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0152" w14:textId="77777777" w:rsidR="003F2156" w:rsidRDefault="003F2156" w:rsidP="003F2156">
      <w:pPr>
        <w:rPr>
          <w:noProof/>
          <w:lang w:eastAsia="da-DK"/>
        </w:rPr>
      </w:pPr>
    </w:p>
    <w:p w14:paraId="66000153" w14:textId="77777777" w:rsidR="003F2156" w:rsidRPr="007B63F8" w:rsidRDefault="003F2156" w:rsidP="003F2156">
      <w:pPr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660001F4" wp14:editId="660001F5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3898900" cy="1122680"/>
            <wp:effectExtent l="0" t="0" r="6350" b="1270"/>
            <wp:wrapNone/>
            <wp:docPr id="1" name="Bildobjekt 1" descr="MKKL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MKKL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63F8">
        <w:rPr>
          <w:lang w:val="sv-SE"/>
        </w:rPr>
        <w:t xml:space="preserve">ccc,,,,,                                                                                       </w:t>
      </w:r>
    </w:p>
    <w:p w14:paraId="66000154" w14:textId="77777777" w:rsidR="003F2156" w:rsidRPr="007B63F8" w:rsidRDefault="003F2156" w:rsidP="003F2156">
      <w:pPr>
        <w:pStyle w:val="Rubrik7"/>
      </w:pPr>
    </w:p>
    <w:p w14:paraId="66000155" w14:textId="77777777" w:rsidR="003F2156" w:rsidRPr="007B63F8" w:rsidRDefault="003F2156" w:rsidP="003F2156">
      <w:pPr>
        <w:rPr>
          <w:lang w:val="sv-SE"/>
        </w:rPr>
      </w:pPr>
    </w:p>
    <w:p w14:paraId="66000156" w14:textId="77777777" w:rsidR="003F2156" w:rsidRPr="007B63F8" w:rsidRDefault="003F2156" w:rsidP="003F2156">
      <w:pPr>
        <w:rPr>
          <w:lang w:val="sv-SE"/>
        </w:rPr>
      </w:pPr>
    </w:p>
    <w:p w14:paraId="4B4C8B1D" w14:textId="77777777" w:rsidR="00BF711F" w:rsidRPr="007B63F8" w:rsidRDefault="00BF711F" w:rsidP="00DE24C7">
      <w:pPr>
        <w:rPr>
          <w:lang w:val="sv-SE"/>
        </w:rPr>
      </w:pPr>
    </w:p>
    <w:p w14:paraId="3492878B" w14:textId="77777777" w:rsidR="009B773C" w:rsidRPr="007B63F8" w:rsidRDefault="009B773C" w:rsidP="00DE24C7">
      <w:pPr>
        <w:rPr>
          <w:lang w:val="sv-SE"/>
        </w:rPr>
      </w:pPr>
    </w:p>
    <w:p w14:paraId="66000158" w14:textId="63F203F0" w:rsidR="00DE24C7" w:rsidRPr="007B63F8" w:rsidRDefault="00151FA0" w:rsidP="00DE24C7">
      <w:pPr>
        <w:rPr>
          <w:lang w:val="sv-SE"/>
        </w:rPr>
      </w:pPr>
      <w:r>
        <w:fldChar w:fldCharType="begin"/>
      </w:r>
      <w:r w:rsidRPr="007B63F8">
        <w:rPr>
          <w:lang w:val="sv-SE"/>
        </w:rPr>
        <w:instrText xml:space="preserve"> HYPERLINK "http://www.mkkl.se" </w:instrText>
      </w:r>
      <w:r>
        <w:fldChar w:fldCharType="separate"/>
      </w:r>
      <w:r w:rsidR="009B773C" w:rsidRPr="007B63F8">
        <w:rPr>
          <w:rStyle w:val="Hyperlnk"/>
          <w:lang w:val="sv-SE"/>
        </w:rPr>
        <w:t>www.mkkl.se</w:t>
      </w:r>
      <w:r>
        <w:rPr>
          <w:rStyle w:val="Hyperlnk"/>
        </w:rPr>
        <w:fldChar w:fldCharType="end"/>
      </w:r>
    </w:p>
    <w:p w14:paraId="6600015A" w14:textId="72FD4032" w:rsidR="00A50F27" w:rsidRPr="007B63F8" w:rsidRDefault="00A50F27" w:rsidP="00DE24C7">
      <w:pPr>
        <w:rPr>
          <w:rFonts w:ascii="Times New Roman" w:hAnsi="Times New Roman" w:cs="Times New Roman"/>
          <w:sz w:val="28"/>
          <w:szCs w:val="28"/>
          <w:lang w:val="sv-SE"/>
        </w:rPr>
      </w:pPr>
    </w:p>
    <w:p w14:paraId="6600015B" w14:textId="77777777" w:rsidR="00E45B5C" w:rsidRPr="00C56197" w:rsidRDefault="00224E27" w:rsidP="00224E27">
      <w:pPr>
        <w:jc w:val="center"/>
        <w:rPr>
          <w:rFonts w:ascii="Times New Roman" w:hAnsi="Times New Roman" w:cs="Times New Roman"/>
          <w:b/>
          <w:sz w:val="36"/>
          <w:szCs w:val="36"/>
          <w:lang w:val="sv-SE"/>
        </w:rPr>
      </w:pPr>
      <w:r w:rsidRPr="00C56197">
        <w:rPr>
          <w:rFonts w:ascii="Times New Roman" w:hAnsi="Times New Roman" w:cs="Times New Roman"/>
          <w:b/>
          <w:sz w:val="36"/>
          <w:szCs w:val="36"/>
          <w:lang w:val="sv-SE"/>
        </w:rPr>
        <w:t xml:space="preserve">Årsberättelse </w:t>
      </w:r>
    </w:p>
    <w:p w14:paraId="6600015C" w14:textId="66D707A7" w:rsidR="00224E27" w:rsidRPr="00C56197" w:rsidRDefault="00226C57" w:rsidP="00224E27">
      <w:pPr>
        <w:jc w:val="center"/>
        <w:rPr>
          <w:rFonts w:ascii="Times New Roman" w:hAnsi="Times New Roman" w:cs="Times New Roman"/>
          <w:b/>
          <w:sz w:val="36"/>
          <w:szCs w:val="36"/>
          <w:lang w:val="sv-SE"/>
        </w:rPr>
      </w:pPr>
      <w:r>
        <w:rPr>
          <w:rFonts w:ascii="Times New Roman" w:hAnsi="Times New Roman" w:cs="Times New Roman"/>
          <w:b/>
          <w:sz w:val="36"/>
          <w:szCs w:val="36"/>
          <w:lang w:val="sv-SE"/>
        </w:rPr>
        <w:t>Corona</w:t>
      </w:r>
      <w:r w:rsidR="00661B5C">
        <w:rPr>
          <w:rFonts w:ascii="Times New Roman" w:hAnsi="Times New Roman" w:cs="Times New Roman"/>
          <w:b/>
          <w:sz w:val="36"/>
          <w:szCs w:val="36"/>
          <w:lang w:val="sv-SE"/>
        </w:rPr>
        <w:t xml:space="preserve">året </w:t>
      </w:r>
      <w:r w:rsidR="00224E27" w:rsidRPr="00C56197">
        <w:rPr>
          <w:rFonts w:ascii="Times New Roman" w:hAnsi="Times New Roman" w:cs="Times New Roman"/>
          <w:b/>
          <w:sz w:val="36"/>
          <w:szCs w:val="36"/>
          <w:lang w:val="sv-SE"/>
        </w:rPr>
        <w:t>20</w:t>
      </w:r>
      <w:r>
        <w:rPr>
          <w:rFonts w:ascii="Times New Roman" w:hAnsi="Times New Roman" w:cs="Times New Roman"/>
          <w:b/>
          <w:sz w:val="36"/>
          <w:szCs w:val="36"/>
          <w:lang w:val="sv-SE"/>
        </w:rPr>
        <w:t>20</w:t>
      </w:r>
    </w:p>
    <w:p w14:paraId="4A9F3BD9" w14:textId="77777777" w:rsidR="00DB7047" w:rsidRPr="00C56197" w:rsidRDefault="00DB7047" w:rsidP="00DE24C7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6600015F" w14:textId="4CE5E37A" w:rsidR="00224E27" w:rsidRPr="00224E27" w:rsidRDefault="00224E27" w:rsidP="00DE24C7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224E27">
        <w:rPr>
          <w:rFonts w:ascii="Times New Roman" w:hAnsi="Times New Roman" w:cs="Times New Roman"/>
          <w:sz w:val="24"/>
          <w:szCs w:val="24"/>
          <w:lang w:val="sv-SE"/>
        </w:rPr>
        <w:t xml:space="preserve">Styrelsen för </w:t>
      </w:r>
      <w:proofErr w:type="spellStart"/>
      <w:r w:rsidRPr="00224E27">
        <w:rPr>
          <w:rFonts w:ascii="Times New Roman" w:hAnsi="Times New Roman" w:cs="Times New Roman"/>
          <w:sz w:val="24"/>
          <w:szCs w:val="24"/>
          <w:lang w:val="sv-SE"/>
        </w:rPr>
        <w:t>MKKL</w:t>
      </w:r>
      <w:proofErr w:type="spellEnd"/>
      <w:r w:rsidRPr="00224E27">
        <w:rPr>
          <w:rFonts w:ascii="Times New Roman" w:hAnsi="Times New Roman" w:cs="Times New Roman"/>
          <w:sz w:val="24"/>
          <w:szCs w:val="24"/>
          <w:lang w:val="sv-SE"/>
        </w:rPr>
        <w:t xml:space="preserve"> – Malmö </w:t>
      </w:r>
      <w:r w:rsidR="00D31F52">
        <w:rPr>
          <w:rFonts w:ascii="Times New Roman" w:hAnsi="Times New Roman" w:cs="Times New Roman"/>
          <w:sz w:val="24"/>
          <w:szCs w:val="24"/>
          <w:lang w:val="sv-SE"/>
        </w:rPr>
        <w:t>K</w:t>
      </w:r>
      <w:r w:rsidRPr="00224E27">
        <w:rPr>
          <w:rFonts w:ascii="Times New Roman" w:hAnsi="Times New Roman" w:cs="Times New Roman"/>
          <w:sz w:val="24"/>
          <w:szCs w:val="24"/>
          <w:lang w:val="sv-SE"/>
        </w:rPr>
        <w:t xml:space="preserve">vinnliga </w:t>
      </w:r>
      <w:r w:rsidR="002A0CF5">
        <w:rPr>
          <w:rFonts w:ascii="Times New Roman" w:hAnsi="Times New Roman" w:cs="Times New Roman"/>
          <w:sz w:val="24"/>
          <w:szCs w:val="24"/>
          <w:lang w:val="sv-SE"/>
        </w:rPr>
        <w:t>K</w:t>
      </w:r>
      <w:r w:rsidRPr="00224E27">
        <w:rPr>
          <w:rFonts w:ascii="Times New Roman" w:hAnsi="Times New Roman" w:cs="Times New Roman"/>
          <w:sz w:val="24"/>
          <w:szCs w:val="24"/>
          <w:lang w:val="sv-SE"/>
        </w:rPr>
        <w:t xml:space="preserve">lubb och </w:t>
      </w:r>
      <w:proofErr w:type="spellStart"/>
      <w:r w:rsidR="002A0CF5">
        <w:rPr>
          <w:rFonts w:ascii="Times New Roman" w:hAnsi="Times New Roman" w:cs="Times New Roman"/>
          <w:sz w:val="24"/>
          <w:szCs w:val="24"/>
          <w:lang w:val="sv-SE"/>
        </w:rPr>
        <w:t>L</w:t>
      </w:r>
      <w:r w:rsidRPr="00224E27">
        <w:rPr>
          <w:rFonts w:ascii="Times New Roman" w:hAnsi="Times New Roman" w:cs="Times New Roman"/>
          <w:sz w:val="24"/>
          <w:szCs w:val="24"/>
          <w:lang w:val="sv-SE"/>
        </w:rPr>
        <w:t>äsesällskap</w:t>
      </w:r>
      <w:proofErr w:type="spellEnd"/>
      <w:r w:rsidRPr="00224E27">
        <w:rPr>
          <w:rFonts w:ascii="Times New Roman" w:hAnsi="Times New Roman" w:cs="Times New Roman"/>
          <w:sz w:val="24"/>
          <w:szCs w:val="24"/>
          <w:lang w:val="sv-SE"/>
        </w:rPr>
        <w:t xml:space="preserve"> – lämnar </w:t>
      </w:r>
      <w:r>
        <w:rPr>
          <w:rFonts w:ascii="Times New Roman" w:hAnsi="Times New Roman" w:cs="Times New Roman"/>
          <w:sz w:val="24"/>
          <w:szCs w:val="24"/>
          <w:lang w:val="sv-SE"/>
        </w:rPr>
        <w:t>härmed fö</w:t>
      </w:r>
      <w:r w:rsidRPr="00224E27">
        <w:rPr>
          <w:rFonts w:ascii="Times New Roman" w:hAnsi="Times New Roman" w:cs="Times New Roman"/>
          <w:sz w:val="24"/>
          <w:szCs w:val="24"/>
          <w:lang w:val="sv-SE"/>
        </w:rPr>
        <w:t xml:space="preserve">ljande årsberättelse över föreningens </w:t>
      </w:r>
      <w:r>
        <w:rPr>
          <w:rFonts w:ascii="Times New Roman" w:hAnsi="Times New Roman" w:cs="Times New Roman"/>
          <w:sz w:val="24"/>
          <w:szCs w:val="24"/>
          <w:lang w:val="sv-SE"/>
        </w:rPr>
        <w:t>verksamhet och angelägenheter under sitt 1</w:t>
      </w:r>
      <w:r w:rsidR="00E52A94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226C57">
        <w:rPr>
          <w:rFonts w:ascii="Times New Roman" w:hAnsi="Times New Roman" w:cs="Times New Roman"/>
          <w:sz w:val="24"/>
          <w:szCs w:val="24"/>
          <w:lang w:val="sv-SE"/>
        </w:rPr>
        <w:t>1</w:t>
      </w:r>
      <w:r>
        <w:rPr>
          <w:rFonts w:ascii="Times New Roman" w:hAnsi="Times New Roman" w:cs="Times New Roman"/>
          <w:sz w:val="24"/>
          <w:szCs w:val="24"/>
          <w:lang w:val="sv-SE"/>
        </w:rPr>
        <w:t>:e verksamhetsår 1:e januari 20</w:t>
      </w:r>
      <w:r w:rsidR="00226C57">
        <w:rPr>
          <w:rFonts w:ascii="Times New Roman" w:hAnsi="Times New Roman" w:cs="Times New Roman"/>
          <w:sz w:val="24"/>
          <w:szCs w:val="24"/>
          <w:lang w:val="sv-SE"/>
        </w:rPr>
        <w:t>20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– 31:e december 20</w:t>
      </w:r>
      <w:r w:rsidR="00226C57">
        <w:rPr>
          <w:rFonts w:ascii="Times New Roman" w:hAnsi="Times New Roman" w:cs="Times New Roman"/>
          <w:sz w:val="24"/>
          <w:szCs w:val="24"/>
          <w:lang w:val="sv-SE"/>
        </w:rPr>
        <w:t xml:space="preserve">20, </w:t>
      </w:r>
      <w:r w:rsidR="00D41F7C">
        <w:rPr>
          <w:rFonts w:ascii="Times New Roman" w:hAnsi="Times New Roman" w:cs="Times New Roman"/>
          <w:sz w:val="24"/>
          <w:szCs w:val="24"/>
          <w:lang w:val="sv-SE"/>
        </w:rPr>
        <w:t xml:space="preserve">ett år </w:t>
      </w:r>
      <w:r w:rsidR="00226C57">
        <w:rPr>
          <w:rFonts w:ascii="Times New Roman" w:hAnsi="Times New Roman" w:cs="Times New Roman"/>
          <w:sz w:val="24"/>
          <w:szCs w:val="24"/>
          <w:lang w:val="sv-SE"/>
        </w:rPr>
        <w:t xml:space="preserve">då den </w:t>
      </w:r>
      <w:proofErr w:type="spellStart"/>
      <w:r w:rsidR="00226C57">
        <w:rPr>
          <w:rFonts w:ascii="Times New Roman" w:hAnsi="Times New Roman" w:cs="Times New Roman"/>
          <w:sz w:val="24"/>
          <w:szCs w:val="24"/>
          <w:lang w:val="sv-SE"/>
        </w:rPr>
        <w:t>coronapandemi</w:t>
      </w:r>
      <w:proofErr w:type="spellEnd"/>
      <w:r w:rsidR="00226C57">
        <w:rPr>
          <w:rFonts w:ascii="Times New Roman" w:hAnsi="Times New Roman" w:cs="Times New Roman"/>
          <w:sz w:val="24"/>
          <w:szCs w:val="24"/>
          <w:lang w:val="sv-SE"/>
        </w:rPr>
        <w:t xml:space="preserve"> som svepte över världen </w:t>
      </w:r>
      <w:r w:rsidR="003747DD">
        <w:rPr>
          <w:rFonts w:ascii="Times New Roman" w:hAnsi="Times New Roman" w:cs="Times New Roman"/>
          <w:sz w:val="24"/>
          <w:szCs w:val="24"/>
          <w:lang w:val="sv-SE"/>
        </w:rPr>
        <w:t xml:space="preserve">också </w:t>
      </w:r>
      <w:r w:rsidR="00EF17A7">
        <w:rPr>
          <w:rFonts w:ascii="Times New Roman" w:hAnsi="Times New Roman" w:cs="Times New Roman"/>
          <w:sz w:val="24"/>
          <w:szCs w:val="24"/>
          <w:lang w:val="sv-SE"/>
        </w:rPr>
        <w:t>satte</w:t>
      </w:r>
      <w:r w:rsidR="00226C57">
        <w:rPr>
          <w:rFonts w:ascii="Times New Roman" w:hAnsi="Times New Roman" w:cs="Times New Roman"/>
          <w:sz w:val="24"/>
          <w:szCs w:val="24"/>
          <w:lang w:val="sv-SE"/>
        </w:rPr>
        <w:t xml:space="preserve"> avtryck i klubbens verksamhet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C836AAA" w14:textId="77777777" w:rsidR="001C08BC" w:rsidRDefault="001C08BC" w:rsidP="00DE24C7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66000161" w14:textId="77777777" w:rsidR="005540F8" w:rsidRPr="005540F8" w:rsidRDefault="005540F8" w:rsidP="00DE24C7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5540F8">
        <w:rPr>
          <w:rFonts w:ascii="Times New Roman" w:hAnsi="Times New Roman" w:cs="Times New Roman"/>
          <w:b/>
          <w:sz w:val="28"/>
          <w:szCs w:val="28"/>
          <w:lang w:val="sv-SE"/>
        </w:rPr>
        <w:t>Styrelsen</w:t>
      </w:r>
    </w:p>
    <w:p w14:paraId="66000164" w14:textId="750587A2" w:rsidR="005540F8" w:rsidRDefault="00E52A94" w:rsidP="00F3133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</w:t>
      </w:r>
      <w:r w:rsidR="005540F8">
        <w:rPr>
          <w:rFonts w:ascii="Times New Roman" w:hAnsi="Times New Roman" w:cs="Times New Roman"/>
          <w:sz w:val="24"/>
          <w:szCs w:val="24"/>
          <w:lang w:val="sv-SE"/>
        </w:rPr>
        <w:t>rdförande</w:t>
      </w:r>
      <w:r w:rsidR="005540F8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26C57">
        <w:rPr>
          <w:rFonts w:ascii="Times New Roman" w:hAnsi="Times New Roman" w:cs="Times New Roman"/>
          <w:sz w:val="24"/>
          <w:szCs w:val="24"/>
          <w:lang w:val="sv-SE"/>
        </w:rPr>
        <w:t>Margaretha Håkansson</w:t>
      </w:r>
    </w:p>
    <w:p w14:paraId="66000165" w14:textId="33382542" w:rsidR="00F3133D" w:rsidRDefault="00E52A94" w:rsidP="00F3133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</w:t>
      </w:r>
      <w:r w:rsidR="00F3133D">
        <w:rPr>
          <w:rFonts w:ascii="Times New Roman" w:hAnsi="Times New Roman" w:cs="Times New Roman"/>
          <w:sz w:val="24"/>
          <w:szCs w:val="24"/>
          <w:lang w:val="sv-SE"/>
        </w:rPr>
        <w:t>ice ordförande</w:t>
      </w:r>
      <w:r w:rsidR="00F3133D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Margareta Palmq</w:t>
      </w:r>
      <w:r w:rsidR="004070DD">
        <w:rPr>
          <w:rFonts w:ascii="Times New Roman" w:hAnsi="Times New Roman" w:cs="Times New Roman"/>
          <w:sz w:val="24"/>
          <w:szCs w:val="24"/>
          <w:lang w:val="sv-SE"/>
        </w:rPr>
        <w:t>u</w:t>
      </w:r>
      <w:r>
        <w:rPr>
          <w:rFonts w:ascii="Times New Roman" w:hAnsi="Times New Roman" w:cs="Times New Roman"/>
          <w:sz w:val="24"/>
          <w:szCs w:val="24"/>
          <w:lang w:val="sv-SE"/>
        </w:rPr>
        <w:t>ist</w:t>
      </w:r>
    </w:p>
    <w:p w14:paraId="66000167" w14:textId="77777777" w:rsidR="005540F8" w:rsidRDefault="005540F8" w:rsidP="00F3133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Kassör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Kerstin Lindberg</w:t>
      </w:r>
    </w:p>
    <w:p w14:paraId="66000168" w14:textId="2B969E14" w:rsidR="005540F8" w:rsidRDefault="00F3133D" w:rsidP="00F3133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Vice kassör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F65C3B">
        <w:rPr>
          <w:rFonts w:ascii="Times New Roman" w:hAnsi="Times New Roman" w:cs="Times New Roman"/>
          <w:sz w:val="24"/>
          <w:szCs w:val="24"/>
          <w:lang w:val="sv-SE"/>
        </w:rPr>
        <w:t>Karin Arvidsson</w:t>
      </w:r>
    </w:p>
    <w:p w14:paraId="6D6D05E3" w14:textId="77777777" w:rsidR="008118FB" w:rsidRDefault="008118FB" w:rsidP="008118FB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Sekreterare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Anna-Lena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Tvingstedt</w:t>
      </w:r>
      <w:proofErr w:type="spellEnd"/>
    </w:p>
    <w:p w14:paraId="0A87BB39" w14:textId="77777777" w:rsidR="008118FB" w:rsidRDefault="008118FB" w:rsidP="008118FB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Vice sekreterare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Gunnel Bengtsson</w:t>
      </w:r>
    </w:p>
    <w:p w14:paraId="6600016A" w14:textId="2153E9AF" w:rsidR="00F3133D" w:rsidRDefault="002A0CF5" w:rsidP="00F3133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Studieombud</w:t>
      </w:r>
      <w:r w:rsidR="00F3133D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B11FC">
        <w:rPr>
          <w:rFonts w:ascii="Times New Roman" w:hAnsi="Times New Roman" w:cs="Times New Roman"/>
          <w:sz w:val="24"/>
          <w:szCs w:val="24"/>
          <w:lang w:val="sv-SE"/>
        </w:rPr>
        <w:t xml:space="preserve">Britta de </w:t>
      </w:r>
      <w:proofErr w:type="spellStart"/>
      <w:r w:rsidR="008B11FC">
        <w:rPr>
          <w:rFonts w:ascii="Times New Roman" w:hAnsi="Times New Roman" w:cs="Times New Roman"/>
          <w:sz w:val="24"/>
          <w:szCs w:val="24"/>
          <w:lang w:val="sv-SE"/>
        </w:rPr>
        <w:t>Maré</w:t>
      </w:r>
      <w:proofErr w:type="spellEnd"/>
    </w:p>
    <w:p w14:paraId="6600016B" w14:textId="4D0A5310" w:rsidR="00F3133D" w:rsidRDefault="00F3133D" w:rsidP="00F3133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Ledamot</w:t>
      </w:r>
      <w:r w:rsidR="00E3155F">
        <w:rPr>
          <w:rFonts w:ascii="Times New Roman" w:hAnsi="Times New Roman" w:cs="Times New Roman"/>
          <w:sz w:val="24"/>
          <w:szCs w:val="24"/>
          <w:lang w:val="sv-SE"/>
        </w:rPr>
        <w:tab/>
      </w:r>
      <w:r w:rsidR="002A51C8">
        <w:rPr>
          <w:rFonts w:ascii="Times New Roman" w:hAnsi="Times New Roman" w:cs="Times New Roman"/>
          <w:sz w:val="24"/>
          <w:szCs w:val="24"/>
          <w:lang w:val="sv-SE"/>
        </w:rPr>
        <w:t>Carin Gyllander</w:t>
      </w:r>
      <w:r w:rsidR="00D2371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600016D" w14:textId="1DED04F5" w:rsidR="00F3133D" w:rsidRDefault="00C83D8C" w:rsidP="00F3133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Hemsida och fotografering</w:t>
      </w:r>
      <w:r w:rsidR="0098282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4A1D63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3133D">
        <w:rPr>
          <w:rFonts w:ascii="Times New Roman" w:hAnsi="Times New Roman" w:cs="Times New Roman"/>
          <w:sz w:val="24"/>
          <w:szCs w:val="24"/>
          <w:lang w:val="sv-SE"/>
        </w:rPr>
        <w:t xml:space="preserve">Anna </w:t>
      </w:r>
      <w:proofErr w:type="spellStart"/>
      <w:r w:rsidR="00F3133D">
        <w:rPr>
          <w:rFonts w:ascii="Times New Roman" w:hAnsi="Times New Roman" w:cs="Times New Roman"/>
          <w:sz w:val="24"/>
          <w:szCs w:val="24"/>
          <w:lang w:val="sv-SE"/>
        </w:rPr>
        <w:t>Sawicki</w:t>
      </w:r>
      <w:proofErr w:type="spellEnd"/>
      <w:r w:rsidR="00982822">
        <w:rPr>
          <w:rFonts w:ascii="Times New Roman" w:hAnsi="Times New Roman" w:cs="Times New Roman"/>
          <w:sz w:val="24"/>
          <w:szCs w:val="24"/>
          <w:lang w:val="sv-SE"/>
        </w:rPr>
        <w:t>, suppleant</w:t>
      </w:r>
    </w:p>
    <w:p w14:paraId="424D4839" w14:textId="77777777" w:rsidR="00982822" w:rsidRDefault="00982822" w:rsidP="00982822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Suppleant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Ingela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Wroblewski</w:t>
      </w:r>
      <w:proofErr w:type="spellEnd"/>
    </w:p>
    <w:p w14:paraId="0801A616" w14:textId="77777777" w:rsidR="00982822" w:rsidRDefault="00982822" w:rsidP="00F3133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70" w14:textId="75991A8B" w:rsidR="006F49EA" w:rsidRDefault="006F49EA" w:rsidP="006F49EA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Under 20</w:t>
      </w:r>
      <w:r w:rsidR="00226C57">
        <w:rPr>
          <w:rFonts w:ascii="Times New Roman" w:hAnsi="Times New Roman" w:cs="Times New Roman"/>
          <w:sz w:val="24"/>
          <w:szCs w:val="24"/>
          <w:lang w:val="sv-SE"/>
        </w:rPr>
        <w:t>20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har styrelsen haft</w:t>
      </w:r>
      <w:r w:rsidR="000950A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26C57">
        <w:rPr>
          <w:rFonts w:ascii="Times New Roman" w:hAnsi="Times New Roman" w:cs="Times New Roman"/>
          <w:sz w:val="24"/>
          <w:szCs w:val="24"/>
          <w:lang w:val="sv-SE"/>
        </w:rPr>
        <w:t>7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protokollförda sammanträden - </w:t>
      </w:r>
      <w:r w:rsidRPr="006F49EA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226C57">
        <w:rPr>
          <w:rFonts w:ascii="Times New Roman" w:hAnsi="Times New Roman" w:cs="Times New Roman"/>
          <w:sz w:val="24"/>
          <w:szCs w:val="24"/>
          <w:lang w:val="sv-SE"/>
        </w:rPr>
        <w:t>8</w:t>
      </w:r>
      <w:r w:rsidRPr="006F49EA">
        <w:rPr>
          <w:rFonts w:ascii="Times New Roman" w:hAnsi="Times New Roman" w:cs="Times New Roman"/>
          <w:sz w:val="24"/>
          <w:szCs w:val="24"/>
          <w:lang w:val="sv-SE"/>
        </w:rPr>
        <w:t xml:space="preserve"> januari, </w:t>
      </w:r>
      <w:r w:rsidR="0047084A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226C57"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47084A">
        <w:rPr>
          <w:rFonts w:ascii="Times New Roman" w:hAnsi="Times New Roman" w:cs="Times New Roman"/>
          <w:sz w:val="24"/>
          <w:szCs w:val="24"/>
          <w:lang w:val="sv-SE"/>
        </w:rPr>
        <w:t xml:space="preserve"> mars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(konstituerande möte </w:t>
      </w:r>
      <w:r w:rsidR="00DD340B">
        <w:rPr>
          <w:rFonts w:ascii="Times New Roman" w:hAnsi="Times New Roman" w:cs="Times New Roman"/>
          <w:sz w:val="24"/>
          <w:szCs w:val="24"/>
          <w:lang w:val="sv-SE"/>
        </w:rPr>
        <w:t xml:space="preserve">följt av </w:t>
      </w:r>
      <w:r>
        <w:rPr>
          <w:rFonts w:ascii="Times New Roman" w:hAnsi="Times New Roman" w:cs="Times New Roman"/>
          <w:sz w:val="24"/>
          <w:szCs w:val="24"/>
          <w:lang w:val="sv-SE"/>
        </w:rPr>
        <w:t>styrelsemöte)</w:t>
      </w:r>
      <w:r w:rsidRPr="006F49E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226C57">
        <w:rPr>
          <w:rFonts w:ascii="Times New Roman" w:hAnsi="Times New Roman" w:cs="Times New Roman"/>
          <w:sz w:val="24"/>
          <w:szCs w:val="24"/>
          <w:lang w:val="sv-SE"/>
        </w:rPr>
        <w:t>15 juni</w:t>
      </w:r>
      <w:r w:rsidRPr="006F49E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226C57">
        <w:rPr>
          <w:rFonts w:ascii="Times New Roman" w:hAnsi="Times New Roman" w:cs="Times New Roman"/>
          <w:sz w:val="24"/>
          <w:szCs w:val="24"/>
          <w:lang w:val="sv-SE"/>
        </w:rPr>
        <w:t>20 augusti, 14 september,</w:t>
      </w:r>
      <w:r w:rsidR="00612BE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26C57">
        <w:rPr>
          <w:rFonts w:ascii="Times New Roman" w:hAnsi="Times New Roman" w:cs="Times New Roman"/>
          <w:sz w:val="24"/>
          <w:szCs w:val="24"/>
          <w:lang w:val="sv-SE"/>
        </w:rPr>
        <w:t>7</w:t>
      </w:r>
      <w:r w:rsidRPr="006F49EA">
        <w:rPr>
          <w:rFonts w:ascii="Times New Roman" w:hAnsi="Times New Roman" w:cs="Times New Roman"/>
          <w:sz w:val="24"/>
          <w:szCs w:val="24"/>
          <w:lang w:val="sv-SE"/>
        </w:rPr>
        <w:t xml:space="preserve"> okto</w:t>
      </w:r>
      <w:r w:rsidR="00612BE9">
        <w:rPr>
          <w:rFonts w:ascii="Times New Roman" w:hAnsi="Times New Roman" w:cs="Times New Roman"/>
          <w:sz w:val="24"/>
          <w:szCs w:val="24"/>
          <w:lang w:val="sv-SE"/>
        </w:rPr>
        <w:t>ber</w:t>
      </w:r>
      <w:r w:rsidRPr="006F49E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26C57">
        <w:rPr>
          <w:rFonts w:ascii="Times New Roman" w:hAnsi="Times New Roman" w:cs="Times New Roman"/>
          <w:sz w:val="24"/>
          <w:szCs w:val="24"/>
          <w:lang w:val="sv-SE"/>
        </w:rPr>
        <w:t>och 18 november.</w:t>
      </w:r>
    </w:p>
    <w:p w14:paraId="43164B84" w14:textId="677F21F5" w:rsidR="000532C8" w:rsidRDefault="000532C8" w:rsidP="00DE24C7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66000172" w14:textId="77777777" w:rsidR="00F3133D" w:rsidRPr="006249CF" w:rsidRDefault="006249CF" w:rsidP="00DE24C7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6249CF">
        <w:rPr>
          <w:rFonts w:ascii="Times New Roman" w:hAnsi="Times New Roman" w:cs="Times New Roman"/>
          <w:b/>
          <w:sz w:val="28"/>
          <w:szCs w:val="28"/>
          <w:lang w:val="sv-SE"/>
        </w:rPr>
        <w:t>Klubbvärdinnor</w:t>
      </w:r>
    </w:p>
    <w:p w14:paraId="66000173" w14:textId="577A88C5" w:rsidR="006249CF" w:rsidRDefault="00226C57" w:rsidP="00DE24C7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Följande</w:t>
      </w:r>
      <w:r w:rsidR="006249CF">
        <w:rPr>
          <w:rFonts w:ascii="Times New Roman" w:hAnsi="Times New Roman" w:cs="Times New Roman"/>
          <w:sz w:val="24"/>
          <w:szCs w:val="24"/>
          <w:lang w:val="sv-SE"/>
        </w:rPr>
        <w:t xml:space="preserve"> medlemmar har under året </w:t>
      </w:r>
      <w:r>
        <w:rPr>
          <w:rFonts w:ascii="Times New Roman" w:hAnsi="Times New Roman" w:cs="Times New Roman"/>
          <w:sz w:val="24"/>
          <w:szCs w:val="24"/>
          <w:lang w:val="sv-SE"/>
        </w:rPr>
        <w:t>varit tillgängliga</w:t>
      </w:r>
      <w:r w:rsidR="00A7661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33BB0">
        <w:rPr>
          <w:rFonts w:ascii="Times New Roman" w:hAnsi="Times New Roman" w:cs="Times New Roman"/>
          <w:sz w:val="24"/>
          <w:szCs w:val="24"/>
          <w:lang w:val="sv-SE"/>
        </w:rPr>
        <w:t>som</w:t>
      </w:r>
      <w:r w:rsidR="006249CF">
        <w:rPr>
          <w:rFonts w:ascii="Times New Roman" w:hAnsi="Times New Roman" w:cs="Times New Roman"/>
          <w:sz w:val="24"/>
          <w:szCs w:val="24"/>
          <w:lang w:val="sv-SE"/>
        </w:rPr>
        <w:t xml:space="preserve"> värdinnor vid onsdags</w:t>
      </w:r>
      <w:r w:rsidR="00E13E16">
        <w:rPr>
          <w:rFonts w:ascii="Times New Roman" w:hAnsi="Times New Roman" w:cs="Times New Roman"/>
          <w:sz w:val="24"/>
          <w:szCs w:val="24"/>
          <w:lang w:val="sv-SE"/>
        </w:rPr>
        <w:t xml:space="preserve">träffarna </w:t>
      </w:r>
      <w:r w:rsidR="006249CF">
        <w:rPr>
          <w:rFonts w:ascii="Times New Roman" w:hAnsi="Times New Roman" w:cs="Times New Roman"/>
          <w:sz w:val="24"/>
          <w:szCs w:val="24"/>
          <w:lang w:val="sv-SE"/>
        </w:rPr>
        <w:t xml:space="preserve">på </w:t>
      </w:r>
      <w:proofErr w:type="spellStart"/>
      <w:r w:rsidR="006249CF">
        <w:rPr>
          <w:rFonts w:ascii="Times New Roman" w:hAnsi="Times New Roman" w:cs="Times New Roman"/>
          <w:sz w:val="24"/>
          <w:szCs w:val="24"/>
          <w:lang w:val="sv-SE"/>
        </w:rPr>
        <w:t>Skog</w:t>
      </w:r>
      <w:r w:rsidR="00794B26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E13E16">
        <w:rPr>
          <w:rFonts w:ascii="Times New Roman" w:hAnsi="Times New Roman" w:cs="Times New Roman"/>
          <w:sz w:val="24"/>
          <w:szCs w:val="24"/>
          <w:lang w:val="sv-SE"/>
        </w:rPr>
        <w:t>hill</w:t>
      </w:r>
      <w:proofErr w:type="spellEnd"/>
      <w:r w:rsidR="00E13E16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EF17A7">
        <w:rPr>
          <w:rFonts w:ascii="Times New Roman" w:hAnsi="Times New Roman" w:cs="Times New Roman"/>
          <w:sz w:val="24"/>
          <w:szCs w:val="24"/>
          <w:lang w:val="sv-SE"/>
        </w:rPr>
        <w:t xml:space="preserve">Många inställda onsdagskvällar har medfört att inte alla värdinnor varit aktiva under året, men </w:t>
      </w:r>
      <w:r w:rsidR="00D41F7C">
        <w:rPr>
          <w:rFonts w:ascii="Times New Roman" w:hAnsi="Times New Roman" w:cs="Times New Roman"/>
          <w:sz w:val="24"/>
          <w:szCs w:val="24"/>
          <w:lang w:val="sv-SE"/>
        </w:rPr>
        <w:t xml:space="preserve">utan dem hade </w:t>
      </w:r>
      <w:r w:rsidR="00EF17A7">
        <w:rPr>
          <w:rFonts w:ascii="Times New Roman" w:hAnsi="Times New Roman" w:cs="Times New Roman"/>
          <w:sz w:val="24"/>
          <w:szCs w:val="24"/>
          <w:lang w:val="sv-SE"/>
        </w:rPr>
        <w:t xml:space="preserve">klubbens </w:t>
      </w:r>
      <w:r w:rsidR="00D41F7C">
        <w:rPr>
          <w:rFonts w:ascii="Times New Roman" w:hAnsi="Times New Roman" w:cs="Times New Roman"/>
          <w:sz w:val="24"/>
          <w:szCs w:val="24"/>
          <w:lang w:val="sv-SE"/>
        </w:rPr>
        <w:t>träffar inte kunnat genomföras.</w:t>
      </w:r>
    </w:p>
    <w:p w14:paraId="66000174" w14:textId="77777777" w:rsidR="006249CF" w:rsidRDefault="006249CF" w:rsidP="00DE24C7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6663F7B9" w14:textId="4DD50182" w:rsidR="00F67F61" w:rsidRDefault="00F67F61" w:rsidP="00D279BD">
      <w:pPr>
        <w:tabs>
          <w:tab w:val="left" w:pos="2835"/>
          <w:tab w:val="left" w:pos="6521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Karin Arvidsson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Inger Franklin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Ingela Rystedt</w:t>
      </w:r>
    </w:p>
    <w:p w14:paraId="7BDB0E88" w14:textId="71BFCE8D" w:rsidR="00FF33E0" w:rsidRDefault="00C03915" w:rsidP="00D279BD">
      <w:pPr>
        <w:tabs>
          <w:tab w:val="left" w:pos="2835"/>
          <w:tab w:val="left" w:pos="6521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Ulla Archer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FF33E0">
        <w:rPr>
          <w:rFonts w:ascii="Times New Roman" w:hAnsi="Times New Roman" w:cs="Times New Roman"/>
          <w:sz w:val="24"/>
          <w:szCs w:val="24"/>
          <w:lang w:val="sv-SE"/>
        </w:rPr>
        <w:t xml:space="preserve">Ann </w:t>
      </w:r>
      <w:proofErr w:type="spellStart"/>
      <w:r w:rsidR="00FF33E0">
        <w:rPr>
          <w:rFonts w:ascii="Times New Roman" w:hAnsi="Times New Roman" w:cs="Times New Roman"/>
          <w:sz w:val="24"/>
          <w:szCs w:val="24"/>
          <w:lang w:val="sv-SE"/>
        </w:rPr>
        <w:t>Gustrin</w:t>
      </w:r>
      <w:proofErr w:type="spellEnd"/>
      <w:r w:rsidR="00877743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318A5">
        <w:rPr>
          <w:rFonts w:ascii="Times New Roman" w:hAnsi="Times New Roman" w:cs="Times New Roman"/>
          <w:sz w:val="24"/>
          <w:szCs w:val="24"/>
          <w:lang w:val="sv-SE"/>
        </w:rPr>
        <w:t xml:space="preserve">Kia </w:t>
      </w:r>
      <w:proofErr w:type="spellStart"/>
      <w:r w:rsidR="00F318A5">
        <w:rPr>
          <w:rFonts w:ascii="Times New Roman" w:hAnsi="Times New Roman" w:cs="Times New Roman"/>
          <w:sz w:val="24"/>
          <w:szCs w:val="24"/>
          <w:lang w:val="sv-SE"/>
        </w:rPr>
        <w:t>Skreding</w:t>
      </w:r>
      <w:proofErr w:type="spellEnd"/>
    </w:p>
    <w:p w14:paraId="2D20CACC" w14:textId="5AD33D50" w:rsidR="00C03915" w:rsidRDefault="00F67F61" w:rsidP="00D279BD">
      <w:pPr>
        <w:tabs>
          <w:tab w:val="left" w:pos="2835"/>
          <w:tab w:val="left" w:pos="6521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Bodil Balke Wikander</w:t>
      </w:r>
      <w:r w:rsidR="00FF33E0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Margaretha Hammarstedt</w:t>
      </w:r>
      <w:r w:rsidR="00ED075D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C4A15">
        <w:rPr>
          <w:rFonts w:ascii="Times New Roman" w:hAnsi="Times New Roman" w:cs="Times New Roman"/>
          <w:sz w:val="24"/>
          <w:szCs w:val="24"/>
          <w:lang w:val="sv-SE"/>
        </w:rPr>
        <w:t>Gun Strandberg</w:t>
      </w:r>
    </w:p>
    <w:p w14:paraId="5AF1DEF0" w14:textId="53B5B503" w:rsidR="00E106F0" w:rsidRDefault="00F67F61" w:rsidP="00D279BD">
      <w:pPr>
        <w:tabs>
          <w:tab w:val="left" w:pos="2835"/>
          <w:tab w:val="left" w:pos="6521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Gunnel Bengtsson</w:t>
      </w:r>
      <w:r w:rsidR="004417F0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Irene Hansson</w:t>
      </w:r>
      <w:r w:rsidR="007D79F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C4A15">
        <w:rPr>
          <w:rFonts w:ascii="Times New Roman" w:hAnsi="Times New Roman" w:cs="Times New Roman"/>
          <w:sz w:val="24"/>
          <w:szCs w:val="24"/>
          <w:lang w:val="sv-SE"/>
        </w:rPr>
        <w:t xml:space="preserve">Anna-Lena </w:t>
      </w:r>
      <w:proofErr w:type="spellStart"/>
      <w:r w:rsidR="005C4A15">
        <w:rPr>
          <w:rFonts w:ascii="Times New Roman" w:hAnsi="Times New Roman" w:cs="Times New Roman"/>
          <w:sz w:val="24"/>
          <w:szCs w:val="24"/>
          <w:lang w:val="sv-SE"/>
        </w:rPr>
        <w:t>Tvingstedt</w:t>
      </w:r>
      <w:proofErr w:type="spellEnd"/>
    </w:p>
    <w:p w14:paraId="66000175" w14:textId="6EF27910" w:rsidR="006249CF" w:rsidRPr="00224E27" w:rsidRDefault="00F67F61" w:rsidP="00D279BD">
      <w:pPr>
        <w:tabs>
          <w:tab w:val="left" w:pos="2835"/>
          <w:tab w:val="left" w:pos="6521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Else Bergman</w:t>
      </w:r>
      <w:r w:rsidR="004417F0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Agneta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Hartlén</w:t>
      </w:r>
      <w:proofErr w:type="spellEnd"/>
      <w:r w:rsidR="00A33BB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C4A15">
        <w:rPr>
          <w:rFonts w:ascii="Times New Roman" w:hAnsi="Times New Roman" w:cs="Times New Roman"/>
          <w:sz w:val="24"/>
          <w:szCs w:val="24"/>
          <w:lang w:val="sv-SE"/>
        </w:rPr>
        <w:t xml:space="preserve">Inga </w:t>
      </w:r>
      <w:proofErr w:type="spellStart"/>
      <w:r w:rsidR="005C4A15">
        <w:rPr>
          <w:rFonts w:ascii="Times New Roman" w:hAnsi="Times New Roman" w:cs="Times New Roman"/>
          <w:sz w:val="24"/>
          <w:szCs w:val="24"/>
          <w:lang w:val="sv-SE"/>
        </w:rPr>
        <w:t>Wadmark</w:t>
      </w:r>
      <w:proofErr w:type="spellEnd"/>
    </w:p>
    <w:p w14:paraId="6E89F3E4" w14:textId="3C1AC661" w:rsidR="0090131B" w:rsidRDefault="00F67F61" w:rsidP="00D279BD">
      <w:pPr>
        <w:tabs>
          <w:tab w:val="left" w:pos="2835"/>
          <w:tab w:val="left" w:pos="6521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Hanne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Breum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Hellström</w:t>
      </w:r>
      <w:r w:rsidR="00AC55AB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Ann-Christin Håkansson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Wissing</w:t>
      </w:r>
      <w:proofErr w:type="spellEnd"/>
      <w:r w:rsidR="00861528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C4A15">
        <w:rPr>
          <w:rFonts w:ascii="Times New Roman" w:hAnsi="Times New Roman" w:cs="Times New Roman"/>
          <w:sz w:val="24"/>
          <w:szCs w:val="24"/>
          <w:lang w:val="sv-SE"/>
        </w:rPr>
        <w:t xml:space="preserve">Karin </w:t>
      </w:r>
      <w:proofErr w:type="spellStart"/>
      <w:r w:rsidR="005C4A15">
        <w:rPr>
          <w:rFonts w:ascii="Times New Roman" w:hAnsi="Times New Roman" w:cs="Times New Roman"/>
          <w:sz w:val="24"/>
          <w:szCs w:val="24"/>
          <w:lang w:val="sv-SE"/>
        </w:rPr>
        <w:t>Wittbjer</w:t>
      </w:r>
      <w:proofErr w:type="spellEnd"/>
    </w:p>
    <w:p w14:paraId="66000176" w14:textId="2D1842E3" w:rsidR="007933B7" w:rsidRDefault="00F67F61" w:rsidP="00D279BD">
      <w:pPr>
        <w:tabs>
          <w:tab w:val="left" w:pos="2835"/>
          <w:tab w:val="left" w:pos="6521"/>
        </w:tabs>
        <w:rPr>
          <w:rFonts w:ascii="Times New Roman" w:hAnsi="Times New Roman" w:cs="Times New Roman"/>
          <w:sz w:val="24"/>
          <w:szCs w:val="24"/>
          <w:lang w:val="sv-SE"/>
        </w:rPr>
      </w:pPr>
      <w:r w:rsidRPr="00C56197">
        <w:rPr>
          <w:rFonts w:ascii="Times New Roman" w:hAnsi="Times New Roman" w:cs="Times New Roman"/>
          <w:sz w:val="24"/>
          <w:szCs w:val="24"/>
          <w:lang w:val="sv-SE"/>
        </w:rPr>
        <w:t xml:space="preserve">Britta de </w:t>
      </w:r>
      <w:proofErr w:type="spellStart"/>
      <w:r w:rsidRPr="00C56197">
        <w:rPr>
          <w:rFonts w:ascii="Times New Roman" w:hAnsi="Times New Roman" w:cs="Times New Roman"/>
          <w:sz w:val="24"/>
          <w:szCs w:val="24"/>
          <w:lang w:val="sv-SE"/>
        </w:rPr>
        <w:t>Maré</w:t>
      </w:r>
      <w:proofErr w:type="spellEnd"/>
      <w:r w:rsidR="00C56197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Ulla Kristensson</w:t>
      </w:r>
      <w:r w:rsidR="00885259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C4A15">
        <w:rPr>
          <w:rFonts w:ascii="Times New Roman" w:hAnsi="Times New Roman" w:cs="Times New Roman"/>
          <w:sz w:val="24"/>
          <w:szCs w:val="24"/>
          <w:lang w:val="sv-SE"/>
        </w:rPr>
        <w:t xml:space="preserve">Ingela </w:t>
      </w:r>
      <w:proofErr w:type="spellStart"/>
      <w:r w:rsidR="005C4A15">
        <w:rPr>
          <w:rFonts w:ascii="Times New Roman" w:hAnsi="Times New Roman" w:cs="Times New Roman"/>
          <w:sz w:val="24"/>
          <w:szCs w:val="24"/>
          <w:lang w:val="sv-SE"/>
        </w:rPr>
        <w:t>Wroblewski</w:t>
      </w:r>
      <w:proofErr w:type="spellEnd"/>
    </w:p>
    <w:p w14:paraId="23F54A92" w14:textId="37B3FBAC" w:rsidR="00750B27" w:rsidRDefault="00F67F61" w:rsidP="00D279BD">
      <w:pPr>
        <w:tabs>
          <w:tab w:val="left" w:pos="2835"/>
          <w:tab w:val="left" w:pos="4536"/>
          <w:tab w:val="left" w:pos="6521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Hanne-Louise Ericsson</w:t>
      </w:r>
      <w:r w:rsidR="00B41D18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Margareta Palmquist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 w:rsidR="005C4A15">
        <w:rPr>
          <w:rFonts w:ascii="Times New Roman" w:hAnsi="Times New Roman" w:cs="Times New Roman"/>
          <w:sz w:val="24"/>
          <w:szCs w:val="24"/>
          <w:lang w:val="sv-SE"/>
        </w:rPr>
        <w:t>Margaret</w:t>
      </w:r>
      <w:r w:rsidR="00DA3B44">
        <w:rPr>
          <w:rFonts w:ascii="Times New Roman" w:hAnsi="Times New Roman" w:cs="Times New Roman"/>
          <w:sz w:val="24"/>
          <w:szCs w:val="24"/>
          <w:lang w:val="sv-SE"/>
        </w:rPr>
        <w:t>h</w:t>
      </w:r>
      <w:proofErr w:type="spellEnd"/>
      <w:r w:rsidR="005C4A15">
        <w:rPr>
          <w:rFonts w:ascii="Times New Roman" w:hAnsi="Times New Roman" w:cs="Times New Roman"/>
          <w:sz w:val="24"/>
          <w:szCs w:val="24"/>
          <w:lang w:val="sv-SE"/>
        </w:rPr>
        <w:t xml:space="preserve"> Åkesson</w:t>
      </w:r>
    </w:p>
    <w:p w14:paraId="66000180" w14:textId="5961865D" w:rsidR="000F0647" w:rsidRPr="000F0647" w:rsidRDefault="000F0647" w:rsidP="00A50F27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0F0647">
        <w:rPr>
          <w:rFonts w:ascii="Times New Roman" w:hAnsi="Times New Roman" w:cs="Times New Roman"/>
          <w:b/>
          <w:sz w:val="28"/>
          <w:szCs w:val="28"/>
          <w:lang w:val="sv-SE"/>
        </w:rPr>
        <w:lastRenderedPageBreak/>
        <w:t>Bibliotek</w:t>
      </w:r>
    </w:p>
    <w:p w14:paraId="2043138A" w14:textId="77777777" w:rsidR="00EF17A7" w:rsidRDefault="00EF17A7" w:rsidP="00EF17A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Erna Göransson</w:t>
      </w:r>
    </w:p>
    <w:p w14:paraId="71A616FB" w14:textId="77777777" w:rsidR="00EF17A7" w:rsidRDefault="00EF17A7" w:rsidP="00EF17A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Moniqa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Hammarström</w:t>
      </w:r>
    </w:p>
    <w:p w14:paraId="66000182" w14:textId="71EE2EE7" w:rsidR="000F0647" w:rsidRDefault="008B5CE4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Inger Jonsson</w:t>
      </w:r>
    </w:p>
    <w:p w14:paraId="66000183" w14:textId="77777777" w:rsidR="008B5CE4" w:rsidRDefault="008B5CE4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Ingela Rystedt</w:t>
      </w:r>
    </w:p>
    <w:p w14:paraId="78274C7B" w14:textId="77777777" w:rsidR="00BD2B46" w:rsidRDefault="00BD2B46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86" w14:textId="77777777" w:rsidR="00FB3C60" w:rsidRPr="00FB3C60" w:rsidRDefault="00FB3C60" w:rsidP="00A50F27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FB3C60">
        <w:rPr>
          <w:rFonts w:ascii="Times New Roman" w:hAnsi="Times New Roman" w:cs="Times New Roman"/>
          <w:b/>
          <w:sz w:val="28"/>
          <w:szCs w:val="28"/>
          <w:lang w:val="sv-SE"/>
        </w:rPr>
        <w:t>Hemsidan</w:t>
      </w:r>
    </w:p>
    <w:p w14:paraId="66000187" w14:textId="16ADFA41" w:rsidR="00FB3C60" w:rsidRDefault="00FB3C60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Adress: </w:t>
      </w:r>
      <w:r w:rsidR="00151FA0">
        <w:fldChar w:fldCharType="begin"/>
      </w:r>
      <w:r w:rsidR="00151FA0" w:rsidRPr="007B63F8">
        <w:rPr>
          <w:lang w:val="sv-SE"/>
        </w:rPr>
        <w:instrText xml:space="preserve"> HYPERLINK "http://www.mkkl.se" </w:instrText>
      </w:r>
      <w:r w:rsidR="00151FA0">
        <w:fldChar w:fldCharType="separate"/>
      </w:r>
      <w:r w:rsidRPr="001D1D43">
        <w:rPr>
          <w:rStyle w:val="Hyperlnk"/>
          <w:rFonts w:ascii="Times New Roman" w:hAnsi="Times New Roman" w:cs="Times New Roman"/>
          <w:sz w:val="24"/>
          <w:szCs w:val="24"/>
          <w:lang w:val="sv-SE"/>
        </w:rPr>
        <w:t>www.mkkl.se</w:t>
      </w:r>
      <w:r w:rsidR="00151FA0">
        <w:rPr>
          <w:rStyle w:val="Hyperlnk"/>
          <w:rFonts w:ascii="Times New Roman" w:hAnsi="Times New Roman" w:cs="Times New Roman"/>
          <w:sz w:val="24"/>
          <w:szCs w:val="24"/>
          <w:lang w:val="sv-SE"/>
        </w:rPr>
        <w:fldChar w:fldCharType="end"/>
      </w:r>
    </w:p>
    <w:p w14:paraId="66000188" w14:textId="77777777" w:rsidR="00FB3C60" w:rsidRDefault="00FB3C60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Webbmaster: Sven Erlandsson</w:t>
      </w:r>
    </w:p>
    <w:p w14:paraId="66000189" w14:textId="5690CAFE" w:rsidR="00FB3C60" w:rsidRDefault="00FB3C60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För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MKKL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: An</w:t>
      </w:r>
      <w:r w:rsidR="00C642BF">
        <w:rPr>
          <w:rFonts w:ascii="Times New Roman" w:hAnsi="Times New Roman" w:cs="Times New Roman"/>
          <w:sz w:val="24"/>
          <w:szCs w:val="24"/>
          <w:lang w:val="sv-SE"/>
        </w:rPr>
        <w:t xml:space="preserve">na </w:t>
      </w:r>
      <w:proofErr w:type="spellStart"/>
      <w:r w:rsidR="00C642BF">
        <w:rPr>
          <w:rFonts w:ascii="Times New Roman" w:hAnsi="Times New Roman" w:cs="Times New Roman"/>
          <w:sz w:val="24"/>
          <w:szCs w:val="24"/>
          <w:lang w:val="sv-SE"/>
        </w:rPr>
        <w:t>Sawicki</w:t>
      </w:r>
      <w:proofErr w:type="spellEnd"/>
      <w:r w:rsidR="00C56197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600018A" w14:textId="0FD4BC40" w:rsidR="00FB3C60" w:rsidRDefault="00FB3C60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8B" w14:textId="5502FD69" w:rsidR="00FB3C60" w:rsidRPr="003D201D" w:rsidRDefault="0060428C" w:rsidP="00A50F27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Studieombud</w:t>
      </w:r>
    </w:p>
    <w:p w14:paraId="6600018C" w14:textId="047E1350" w:rsidR="00FB3C60" w:rsidRDefault="003D201D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Britta de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Maré</w:t>
      </w:r>
      <w:proofErr w:type="spellEnd"/>
      <w:r w:rsidR="00C56197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600018D" w14:textId="6406E8C5" w:rsidR="003D201D" w:rsidRDefault="003D201D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8E" w14:textId="77777777" w:rsidR="003D201D" w:rsidRPr="003D201D" w:rsidRDefault="003D201D" w:rsidP="00A50F27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3D201D">
        <w:rPr>
          <w:rFonts w:ascii="Times New Roman" w:hAnsi="Times New Roman" w:cs="Times New Roman"/>
          <w:b/>
          <w:sz w:val="28"/>
          <w:szCs w:val="28"/>
          <w:lang w:val="sv-SE"/>
        </w:rPr>
        <w:t>Revisorer</w:t>
      </w:r>
    </w:p>
    <w:p w14:paraId="6600018F" w14:textId="56E2BE04" w:rsidR="003D201D" w:rsidRDefault="003D201D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Gunnel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Rönnmar</w:t>
      </w:r>
      <w:proofErr w:type="spellEnd"/>
    </w:p>
    <w:p w14:paraId="66000190" w14:textId="77777777" w:rsidR="003D201D" w:rsidRDefault="003D201D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Esther Sjöström</w:t>
      </w:r>
    </w:p>
    <w:p w14:paraId="66000191" w14:textId="68307852" w:rsidR="003D201D" w:rsidRDefault="00C56197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Suppleant: </w:t>
      </w:r>
      <w:r w:rsidR="004B62E7" w:rsidRPr="007B63F8">
        <w:rPr>
          <w:rFonts w:ascii="Times New Roman" w:hAnsi="Times New Roman" w:cs="Times New Roman"/>
          <w:sz w:val="24"/>
          <w:szCs w:val="24"/>
          <w:lang w:val="sv-SE"/>
        </w:rPr>
        <w:t>Margareta Hammarstedt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6000192" w14:textId="3A264D56" w:rsidR="003D201D" w:rsidRDefault="003D201D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93" w14:textId="77777777" w:rsidR="003D201D" w:rsidRPr="003D201D" w:rsidRDefault="003D201D" w:rsidP="00A50F27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3D201D">
        <w:rPr>
          <w:rFonts w:ascii="Times New Roman" w:hAnsi="Times New Roman" w:cs="Times New Roman"/>
          <w:b/>
          <w:sz w:val="28"/>
          <w:szCs w:val="28"/>
          <w:lang w:val="sv-SE"/>
        </w:rPr>
        <w:t>Valberedning</w:t>
      </w:r>
    </w:p>
    <w:p w14:paraId="66000194" w14:textId="26581BF0" w:rsidR="003D201D" w:rsidRDefault="00BA7FFA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Ulla Kristensson</w:t>
      </w:r>
    </w:p>
    <w:p w14:paraId="66000195" w14:textId="3C928543" w:rsidR="003D201D" w:rsidRDefault="00BA7FFA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Ulla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Wetterlundh</w:t>
      </w:r>
      <w:proofErr w:type="spellEnd"/>
    </w:p>
    <w:p w14:paraId="66000196" w14:textId="3D96F946" w:rsidR="006F49EA" w:rsidRDefault="006F49EA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97" w14:textId="77777777" w:rsidR="006F49EA" w:rsidRPr="006F49EA" w:rsidRDefault="006F49EA" w:rsidP="00A50F27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6F49EA">
        <w:rPr>
          <w:rFonts w:ascii="Times New Roman" w:hAnsi="Times New Roman" w:cs="Times New Roman"/>
          <w:b/>
          <w:sz w:val="28"/>
          <w:szCs w:val="28"/>
          <w:lang w:val="sv-SE"/>
        </w:rPr>
        <w:t>Årsmöte</w:t>
      </w:r>
    </w:p>
    <w:p w14:paraId="66000198" w14:textId="4BD195E7" w:rsidR="006F49EA" w:rsidRDefault="006F49EA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Årsmötet ägde rum </w:t>
      </w:r>
      <w:r w:rsidR="008311AD">
        <w:rPr>
          <w:rFonts w:ascii="Times New Roman" w:hAnsi="Times New Roman" w:cs="Times New Roman"/>
          <w:sz w:val="24"/>
          <w:szCs w:val="24"/>
          <w:lang w:val="sv-SE"/>
        </w:rPr>
        <w:t xml:space="preserve">onsdagen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den </w:t>
      </w:r>
      <w:r w:rsidR="00BA7FFA">
        <w:rPr>
          <w:rFonts w:ascii="Times New Roman" w:hAnsi="Times New Roman" w:cs="Times New Roman"/>
          <w:sz w:val="24"/>
          <w:szCs w:val="24"/>
          <w:lang w:val="sv-SE"/>
        </w:rPr>
        <w:t>4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mars.</w:t>
      </w:r>
    </w:p>
    <w:p w14:paraId="0D3787CD" w14:textId="77777777" w:rsidR="00335260" w:rsidRDefault="00335260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9A" w14:textId="77777777" w:rsidR="006F49EA" w:rsidRPr="006F49EA" w:rsidRDefault="006F49EA" w:rsidP="008B5CE4">
      <w:pPr>
        <w:keepNext/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6F49EA">
        <w:rPr>
          <w:rFonts w:ascii="Times New Roman" w:hAnsi="Times New Roman" w:cs="Times New Roman"/>
          <w:b/>
          <w:sz w:val="28"/>
          <w:szCs w:val="28"/>
          <w:lang w:val="sv-SE"/>
        </w:rPr>
        <w:t>Hedersmedlemmar:</w:t>
      </w:r>
    </w:p>
    <w:p w14:paraId="6600019B" w14:textId="07C40353" w:rsidR="006F49EA" w:rsidRDefault="006F49EA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Hanne-Louise Eri</w:t>
      </w:r>
      <w:r w:rsidR="004B35C0">
        <w:rPr>
          <w:rFonts w:ascii="Times New Roman" w:hAnsi="Times New Roman" w:cs="Times New Roman"/>
          <w:sz w:val="24"/>
          <w:szCs w:val="24"/>
          <w:lang w:val="sv-SE"/>
        </w:rPr>
        <w:t>c</w:t>
      </w:r>
      <w:r>
        <w:rPr>
          <w:rFonts w:ascii="Times New Roman" w:hAnsi="Times New Roman" w:cs="Times New Roman"/>
          <w:sz w:val="24"/>
          <w:szCs w:val="24"/>
          <w:lang w:val="sv-SE"/>
        </w:rPr>
        <w:t>sson</w:t>
      </w:r>
    </w:p>
    <w:p w14:paraId="6600019C" w14:textId="4FCD86D6" w:rsidR="006F49EA" w:rsidRDefault="006F49EA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Britt-Marie Jensen-Carlén</w:t>
      </w:r>
      <w:r w:rsidR="00BA7FF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41F7C">
        <w:rPr>
          <w:rFonts w:ascii="Times New Roman" w:hAnsi="Times New Roman" w:cs="Times New Roman"/>
          <w:sz w:val="24"/>
          <w:szCs w:val="24"/>
          <w:lang w:val="sv-SE"/>
        </w:rPr>
        <w:t>som tyvärr gick bort den 8 mars 2020.</w:t>
      </w:r>
    </w:p>
    <w:p w14:paraId="69B51E1D" w14:textId="77777777" w:rsidR="00A3712A" w:rsidRDefault="00A3712A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9E" w14:textId="77777777" w:rsidR="006F49EA" w:rsidRPr="008B5CE4" w:rsidRDefault="006F49EA" w:rsidP="00A50F27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8B5CE4">
        <w:rPr>
          <w:rFonts w:ascii="Times New Roman" w:hAnsi="Times New Roman" w:cs="Times New Roman"/>
          <w:b/>
          <w:sz w:val="28"/>
          <w:szCs w:val="28"/>
          <w:lang w:val="sv-SE"/>
        </w:rPr>
        <w:t>Antal medlemmar</w:t>
      </w:r>
    </w:p>
    <w:p w14:paraId="660001A0" w14:textId="45A6D867" w:rsidR="00E13E16" w:rsidRDefault="008B5CE4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Per den 31 december 20</w:t>
      </w:r>
      <w:r w:rsidR="00BA7FFA">
        <w:rPr>
          <w:rFonts w:ascii="Times New Roman" w:hAnsi="Times New Roman" w:cs="Times New Roman"/>
          <w:sz w:val="24"/>
          <w:szCs w:val="24"/>
          <w:lang w:val="sv-SE"/>
        </w:rPr>
        <w:t>20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hade klubben</w:t>
      </w:r>
      <w:r w:rsidR="00D41F7C">
        <w:rPr>
          <w:rFonts w:ascii="Times New Roman" w:hAnsi="Times New Roman" w:cs="Times New Roman"/>
          <w:sz w:val="24"/>
          <w:szCs w:val="24"/>
          <w:lang w:val="sv-SE"/>
        </w:rPr>
        <w:t xml:space="preserve"> 118</w:t>
      </w:r>
      <w:r w:rsidR="006A46EE">
        <w:rPr>
          <w:rFonts w:ascii="Times New Roman" w:hAnsi="Times New Roman" w:cs="Times New Roman"/>
          <w:sz w:val="24"/>
          <w:szCs w:val="24"/>
          <w:lang w:val="sv-SE"/>
        </w:rPr>
        <w:t xml:space="preserve"> medlemmar.</w:t>
      </w:r>
    </w:p>
    <w:p w14:paraId="58A604C5" w14:textId="77777777" w:rsidR="00335260" w:rsidRDefault="00335260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A1" w14:textId="77777777" w:rsidR="00E13E16" w:rsidRPr="0088700A" w:rsidRDefault="00E13E16" w:rsidP="00E13E16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88700A">
        <w:rPr>
          <w:rFonts w:ascii="Times New Roman" w:hAnsi="Times New Roman" w:cs="Times New Roman"/>
          <w:b/>
          <w:sz w:val="28"/>
          <w:szCs w:val="28"/>
          <w:lang w:val="sv-SE"/>
        </w:rPr>
        <w:t>Kollektiv olycksfallsförsäkring</w:t>
      </w:r>
    </w:p>
    <w:p w14:paraId="660001A2" w14:textId="7411E6CF" w:rsidR="00E13E16" w:rsidRDefault="00E13E16" w:rsidP="00E13E16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MKKL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har tecknat en kollektiv olycksfallsförsäkring i Trygg Hansa som gäller vid klubbens medlemsträffar, utflykter och studiebesök samt till och från samtliga möten på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Skogshill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.  </w:t>
      </w:r>
    </w:p>
    <w:p w14:paraId="660001A3" w14:textId="31655EE7" w:rsidR="00E13E16" w:rsidRDefault="00E13E16" w:rsidP="00A50F27">
      <w:p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A6" w14:textId="318E767A" w:rsidR="006A46EE" w:rsidRPr="006A46EE" w:rsidRDefault="004F5DCE" w:rsidP="00DD340B">
      <w:pPr>
        <w:keepNext/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Onsdagsträffar på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sv-SE"/>
        </w:rPr>
        <w:t>Skogshill</w:t>
      </w:r>
      <w:proofErr w:type="spellEnd"/>
    </w:p>
    <w:p w14:paraId="1C03F805" w14:textId="7CD27030" w:rsidR="00FE551E" w:rsidRDefault="00D41F7C" w:rsidP="00A50F27">
      <w:pPr>
        <w:tabs>
          <w:tab w:val="left" w:pos="4536"/>
        </w:tabs>
        <w:rPr>
          <w:rFonts w:ascii="Times New Roman" w:hAnsi="Times New Roman" w:cs="Times New Roman"/>
          <w:bCs/>
          <w:i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Årets onsdagsträffar inleddes som brukligt i början av januari med givande program, men på grund av den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coronapandemi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som nådde oss i början av mars tvingades styrelsen ställa in all fortsatt verksamhet under våren</w:t>
      </w:r>
      <w:r w:rsidR="00E64993">
        <w:rPr>
          <w:rFonts w:ascii="Times New Roman" w:hAnsi="Times New Roman" w:cs="Times New Roman"/>
          <w:bCs/>
          <w:iCs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Årsmötet den 4 mars blev </w:t>
      </w:r>
      <w:r w:rsidR="007F25C4">
        <w:rPr>
          <w:rFonts w:ascii="Times New Roman" w:hAnsi="Times New Roman" w:cs="Times New Roman"/>
          <w:bCs/>
          <w:iCs/>
          <w:sz w:val="24"/>
          <w:szCs w:val="24"/>
          <w:lang w:val="sv-SE"/>
        </w:rPr>
        <w:t>vårens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sista arrangemang</w:t>
      </w:r>
      <w:r w:rsidR="007F25C4">
        <w:rPr>
          <w:rFonts w:ascii="Times New Roman" w:hAnsi="Times New Roman" w:cs="Times New Roman"/>
          <w:bCs/>
          <w:iCs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</w:t>
      </w:r>
      <w:r w:rsidR="00FE551E">
        <w:rPr>
          <w:rFonts w:ascii="Times New Roman" w:hAnsi="Times New Roman" w:cs="Times New Roman"/>
          <w:bCs/>
          <w:iCs/>
          <w:sz w:val="24"/>
          <w:szCs w:val="24"/>
          <w:lang w:val="sv-SE"/>
        </w:rPr>
        <w:t>Efter sommarens nedgång i smittspridningen återupptogs onsdagsträffarna i september med iakttagande av rådande restriktioner och rekommendationer, vilket bl.a. innebar att endast 35 medlemmar</w:t>
      </w:r>
      <w:r w:rsidR="003747DD">
        <w:rPr>
          <w:rFonts w:ascii="Times New Roman" w:hAnsi="Times New Roman" w:cs="Times New Roman"/>
          <w:bCs/>
          <w:iCs/>
          <w:sz w:val="24"/>
          <w:szCs w:val="24"/>
          <w:lang w:val="sv-SE"/>
        </w:rPr>
        <w:t>, hälften så många som brukligt,</w:t>
      </w:r>
      <w:r w:rsidR="00FE551E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</w:t>
      </w:r>
      <w:r w:rsidR="00E64993">
        <w:rPr>
          <w:rFonts w:ascii="Times New Roman" w:hAnsi="Times New Roman" w:cs="Times New Roman"/>
          <w:bCs/>
          <w:iCs/>
          <w:sz w:val="24"/>
          <w:szCs w:val="24"/>
          <w:lang w:val="sv-SE"/>
        </w:rPr>
        <w:t>fick möjlighet att</w:t>
      </w:r>
      <w:r w:rsidR="00FE551E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delta </w:t>
      </w:r>
      <w:r w:rsidR="003747DD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i </w:t>
      </w:r>
      <w:r w:rsidR="00FE551E">
        <w:rPr>
          <w:rFonts w:ascii="Times New Roman" w:hAnsi="Times New Roman" w:cs="Times New Roman"/>
          <w:bCs/>
          <w:iCs/>
          <w:sz w:val="24"/>
          <w:szCs w:val="24"/>
          <w:lang w:val="sv-SE"/>
        </w:rPr>
        <w:t>onsdagsträ</w:t>
      </w:r>
      <w:r w:rsidR="003747DD">
        <w:rPr>
          <w:rFonts w:ascii="Times New Roman" w:hAnsi="Times New Roman" w:cs="Times New Roman"/>
          <w:bCs/>
          <w:iCs/>
          <w:sz w:val="24"/>
          <w:szCs w:val="24"/>
          <w:lang w:val="sv-SE"/>
        </w:rPr>
        <w:t>ffen</w:t>
      </w:r>
      <w:r w:rsidR="00FE551E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. Då smittspridningen åter tog fart i oktober tvingades styrelsen </w:t>
      </w:r>
      <w:r w:rsidR="000B2E8E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att </w:t>
      </w:r>
      <w:r w:rsidR="003747DD">
        <w:rPr>
          <w:rFonts w:ascii="Times New Roman" w:hAnsi="Times New Roman" w:cs="Times New Roman"/>
          <w:bCs/>
          <w:iCs/>
          <w:sz w:val="24"/>
          <w:szCs w:val="24"/>
          <w:lang w:val="sv-SE"/>
        </w:rPr>
        <w:t>ännu en</w:t>
      </w:r>
      <w:r w:rsidR="004C3F36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</w:t>
      </w:r>
      <w:r w:rsidR="003747DD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gång </w:t>
      </w:r>
      <w:r w:rsidR="00FE551E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ställa in resterande träffar under året. </w:t>
      </w:r>
    </w:p>
    <w:p w14:paraId="3C585FF0" w14:textId="4BCD5BE0" w:rsidR="00965969" w:rsidRDefault="000B2E8E" w:rsidP="00A50F27">
      <w:pPr>
        <w:tabs>
          <w:tab w:val="left" w:pos="4536"/>
        </w:tabs>
        <w:rPr>
          <w:rFonts w:ascii="Times New Roman" w:hAnsi="Times New Roman" w:cs="Times New Roman"/>
          <w:bCs/>
          <w:i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lastRenderedPageBreak/>
        <w:t xml:space="preserve">Följande </w:t>
      </w:r>
      <w:r w:rsidR="007F25C4">
        <w:rPr>
          <w:rFonts w:ascii="Times New Roman" w:hAnsi="Times New Roman" w:cs="Times New Roman"/>
          <w:bCs/>
          <w:iCs/>
          <w:sz w:val="24"/>
          <w:szCs w:val="24"/>
          <w:lang w:val="sv-SE"/>
        </w:rPr>
        <w:t>onsdagsträffar genomfördes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verksamhetsåret 2020: </w:t>
      </w:r>
      <w:r w:rsidR="007F25C4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</w:t>
      </w:r>
    </w:p>
    <w:p w14:paraId="69181ACB" w14:textId="77777777" w:rsidR="007F25C4" w:rsidRPr="00062AF6" w:rsidRDefault="007F25C4" w:rsidP="00A50F27">
      <w:pPr>
        <w:tabs>
          <w:tab w:val="left" w:pos="4536"/>
        </w:tabs>
        <w:rPr>
          <w:rFonts w:ascii="Times New Roman" w:hAnsi="Times New Roman" w:cs="Times New Roman"/>
          <w:bCs/>
          <w:iCs/>
          <w:sz w:val="24"/>
          <w:szCs w:val="24"/>
          <w:lang w:val="sv-SE"/>
        </w:rPr>
      </w:pPr>
    </w:p>
    <w:p w14:paraId="660001AA" w14:textId="0AA91306" w:rsidR="00BD51DC" w:rsidRDefault="007F25C4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8</w:t>
      </w:r>
      <w:r w:rsidR="00BD51DC">
        <w:rPr>
          <w:rFonts w:ascii="Times New Roman" w:hAnsi="Times New Roman" w:cs="Times New Roman"/>
          <w:sz w:val="24"/>
          <w:szCs w:val="24"/>
          <w:lang w:val="sv-SE"/>
        </w:rPr>
        <w:t xml:space="preserve"> j</w:t>
      </w:r>
      <w:r w:rsidR="00BD51DC" w:rsidRPr="00BD51DC">
        <w:rPr>
          <w:rFonts w:ascii="Times New Roman" w:hAnsi="Times New Roman" w:cs="Times New Roman"/>
          <w:sz w:val="24"/>
          <w:szCs w:val="24"/>
          <w:lang w:val="sv-SE"/>
        </w:rPr>
        <w:t>anuari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F25C4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Kim Wall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- När orden tar slut. </w:t>
      </w:r>
      <w:r>
        <w:rPr>
          <w:rFonts w:ascii="Times New Roman" w:hAnsi="Times New Roman" w:cs="Times New Roman"/>
          <w:sz w:val="24"/>
          <w:szCs w:val="24"/>
          <w:lang w:val="sv-SE"/>
        </w:rPr>
        <w:t>Ingrid Wall</w:t>
      </w:r>
      <w:r w:rsidR="002B47FB">
        <w:rPr>
          <w:rFonts w:ascii="Times New Roman" w:hAnsi="Times New Roman" w:cs="Times New Roman"/>
          <w:sz w:val="24"/>
          <w:szCs w:val="24"/>
          <w:lang w:val="sv-SE"/>
        </w:rPr>
        <w:t>, j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ournalist, </w:t>
      </w:r>
      <w:r w:rsidR="000C0516">
        <w:rPr>
          <w:rFonts w:ascii="Times New Roman" w:hAnsi="Times New Roman" w:cs="Times New Roman"/>
          <w:sz w:val="24"/>
          <w:szCs w:val="24"/>
          <w:lang w:val="sv-SE"/>
        </w:rPr>
        <w:t>författare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och förälder.</w:t>
      </w:r>
    </w:p>
    <w:p w14:paraId="1E872068" w14:textId="77777777" w:rsidR="00D44555" w:rsidRDefault="00D44555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751A7E99" w14:textId="6B17B297" w:rsidR="00892016" w:rsidRDefault="00BD51DC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7F25C4">
        <w:rPr>
          <w:rFonts w:ascii="Times New Roman" w:hAnsi="Times New Roman" w:cs="Times New Roman"/>
          <w:sz w:val="24"/>
          <w:szCs w:val="24"/>
          <w:lang w:val="sv-SE"/>
        </w:rPr>
        <w:t>2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januari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7F25C4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Volontärarbete i Afrika med Läkarbanken.</w:t>
      </w:r>
      <w:r w:rsidR="00DA27B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F25C4">
        <w:rPr>
          <w:rFonts w:ascii="Times New Roman" w:hAnsi="Times New Roman" w:cs="Times New Roman"/>
          <w:sz w:val="24"/>
          <w:szCs w:val="24"/>
          <w:lang w:val="sv-SE"/>
        </w:rPr>
        <w:t xml:space="preserve">Britten </w:t>
      </w:r>
      <w:proofErr w:type="spellStart"/>
      <w:r w:rsidR="007F25C4">
        <w:rPr>
          <w:rFonts w:ascii="Times New Roman" w:hAnsi="Times New Roman" w:cs="Times New Roman"/>
          <w:sz w:val="24"/>
          <w:szCs w:val="24"/>
          <w:lang w:val="sv-SE"/>
        </w:rPr>
        <w:t>Klöfver</w:t>
      </w:r>
      <w:proofErr w:type="spellEnd"/>
      <w:r w:rsidR="007F25C4">
        <w:rPr>
          <w:rFonts w:ascii="Times New Roman" w:hAnsi="Times New Roman" w:cs="Times New Roman"/>
          <w:sz w:val="24"/>
          <w:szCs w:val="24"/>
          <w:lang w:val="sv-SE"/>
        </w:rPr>
        <w:t xml:space="preserve"> Ståhl, läkare och </w:t>
      </w:r>
    </w:p>
    <w:p w14:paraId="660001AC" w14:textId="6BA3E3E3" w:rsidR="00BD51DC" w:rsidRDefault="00892016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FE551E">
        <w:rPr>
          <w:rFonts w:ascii="Times New Roman" w:hAnsi="Times New Roman" w:cs="Times New Roman"/>
          <w:sz w:val="24"/>
          <w:szCs w:val="24"/>
          <w:lang w:val="sv-SE"/>
        </w:rPr>
        <w:t>volontär</w:t>
      </w:r>
      <w:r w:rsidR="002B47FB">
        <w:rPr>
          <w:rFonts w:ascii="Times New Roman" w:hAnsi="Times New Roman" w:cs="Times New Roman"/>
          <w:sz w:val="24"/>
          <w:szCs w:val="24"/>
          <w:lang w:val="sv-SE"/>
        </w:rPr>
        <w:t xml:space="preserve"> i Läkarbanken</w:t>
      </w:r>
      <w:r w:rsidR="00FE551E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14:paraId="4C4332CC" w14:textId="77777777" w:rsidR="00D44555" w:rsidRDefault="00D44555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AE" w14:textId="096A5D06" w:rsidR="00386FF1" w:rsidRDefault="00FE551E" w:rsidP="007E4DB3">
      <w:pPr>
        <w:tabs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5</w:t>
      </w:r>
      <w:r w:rsidR="00BE79A4">
        <w:rPr>
          <w:rFonts w:ascii="Times New Roman" w:hAnsi="Times New Roman" w:cs="Times New Roman"/>
          <w:sz w:val="24"/>
          <w:szCs w:val="24"/>
          <w:lang w:val="sv-SE"/>
        </w:rPr>
        <w:t xml:space="preserve"> februari</w:t>
      </w:r>
      <w:r w:rsidR="00BE79A4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Hylliekroken förr och nu. </w:t>
      </w:r>
      <w:r w:rsidRPr="00FE551E">
        <w:rPr>
          <w:rFonts w:ascii="Times New Roman" w:hAnsi="Times New Roman" w:cs="Times New Roman"/>
          <w:sz w:val="24"/>
          <w:szCs w:val="24"/>
          <w:lang w:val="sv-SE"/>
        </w:rPr>
        <w:t xml:space="preserve">Robert Wahlström Harr, </w:t>
      </w:r>
      <w:r>
        <w:rPr>
          <w:rFonts w:ascii="Times New Roman" w:hAnsi="Times New Roman" w:cs="Times New Roman"/>
          <w:sz w:val="24"/>
          <w:szCs w:val="24"/>
          <w:lang w:val="sv-SE"/>
        </w:rPr>
        <w:t>ingenjör, konstnär, redaktör och tidigare ordförande i Limhamns museiförening.</w:t>
      </w:r>
      <w:r w:rsidR="00386FF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60001AF" w14:textId="77777777" w:rsidR="00BE79A4" w:rsidRDefault="00BE79A4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74075962" w14:textId="0CB8433E" w:rsidR="000B2E8E" w:rsidRDefault="000B2E8E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19</w:t>
      </w:r>
      <w:r w:rsidR="00BE79A4">
        <w:rPr>
          <w:rFonts w:ascii="Times New Roman" w:hAnsi="Times New Roman" w:cs="Times New Roman"/>
          <w:sz w:val="24"/>
          <w:szCs w:val="24"/>
          <w:lang w:val="sv-SE"/>
        </w:rPr>
        <w:t xml:space="preserve"> februari </w:t>
      </w:r>
      <w:r w:rsidR="00BE79A4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Fördel kvinna – När tjejerna tar över klassrummet. </w:t>
      </w:r>
      <w:r w:rsidRPr="000B2E8E">
        <w:rPr>
          <w:rFonts w:ascii="Times New Roman" w:hAnsi="Times New Roman" w:cs="Times New Roman"/>
          <w:sz w:val="24"/>
          <w:szCs w:val="24"/>
          <w:lang w:val="sv-SE"/>
        </w:rPr>
        <w:t xml:space="preserve">Emma </w:t>
      </w:r>
      <w:proofErr w:type="spellStart"/>
      <w:r w:rsidRPr="000B2E8E">
        <w:rPr>
          <w:rFonts w:ascii="Times New Roman" w:hAnsi="Times New Roman" w:cs="Times New Roman"/>
          <w:sz w:val="24"/>
          <w:szCs w:val="24"/>
          <w:lang w:val="sv-SE"/>
        </w:rPr>
        <w:t>Leijnse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E64993">
        <w:rPr>
          <w:rFonts w:ascii="Times New Roman" w:hAnsi="Times New Roman" w:cs="Times New Roman"/>
          <w:sz w:val="24"/>
          <w:szCs w:val="24"/>
          <w:lang w:val="sv-SE"/>
        </w:rPr>
        <w:t xml:space="preserve">författare </w:t>
      </w:r>
    </w:p>
    <w:p w14:paraId="660001B2" w14:textId="3A51A21E" w:rsidR="00BE79A4" w:rsidRDefault="000B2E8E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E64993">
        <w:rPr>
          <w:rFonts w:ascii="Times New Roman" w:hAnsi="Times New Roman" w:cs="Times New Roman"/>
          <w:sz w:val="24"/>
          <w:szCs w:val="24"/>
          <w:lang w:val="sv-SE"/>
        </w:rPr>
        <w:t xml:space="preserve">och journalist </w:t>
      </w:r>
      <w:r>
        <w:rPr>
          <w:rFonts w:ascii="Times New Roman" w:hAnsi="Times New Roman" w:cs="Times New Roman"/>
          <w:sz w:val="24"/>
          <w:szCs w:val="24"/>
          <w:lang w:val="sv-SE"/>
        </w:rPr>
        <w:t>som bevakar utbildningsfrågor i Sydsvenskan.</w:t>
      </w:r>
      <w:r w:rsidR="00746AF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288001E0" w14:textId="77777777" w:rsidR="00B45882" w:rsidRDefault="00B45882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353109B0" w14:textId="77777777" w:rsidR="000B2E8E" w:rsidRDefault="000B2E8E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4</w:t>
      </w:r>
      <w:r w:rsidR="00A9524D">
        <w:rPr>
          <w:rFonts w:ascii="Times New Roman" w:hAnsi="Times New Roman" w:cs="Times New Roman"/>
          <w:sz w:val="24"/>
          <w:szCs w:val="24"/>
          <w:lang w:val="sv-SE"/>
        </w:rPr>
        <w:t xml:space="preserve"> mars</w:t>
      </w:r>
      <w:r w:rsidR="00A9524D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9524D" w:rsidRPr="003D01F6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Årsmöte</w:t>
      </w:r>
      <w:r w:rsidR="00DB78E3" w:rsidRPr="003D01F6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, </w:t>
      </w:r>
      <w:r w:rsidR="00DB78E3" w:rsidRPr="003D01F6">
        <w:rPr>
          <w:rFonts w:ascii="Times New Roman" w:hAnsi="Times New Roman" w:cs="Times New Roman"/>
          <w:sz w:val="24"/>
          <w:szCs w:val="24"/>
          <w:lang w:val="sv-SE"/>
        </w:rPr>
        <w:t>följt av</w:t>
      </w:r>
      <w:r w:rsidR="00DB78E3" w:rsidRPr="003D01F6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Hur verkligheten omvandlas till vision</w:t>
      </w:r>
      <w:r w:rsidR="00E72C02" w:rsidRPr="003D01F6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.</w:t>
      </w:r>
      <w:r w:rsidR="005F4A6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Aida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Kalnins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</w:t>
      </w:r>
    </w:p>
    <w:p w14:paraId="660001B4" w14:textId="38F27B4E" w:rsidR="00BE79A4" w:rsidRPr="000B2E8E" w:rsidRDefault="000B2E8E" w:rsidP="00431D11">
      <w:pPr>
        <w:tabs>
          <w:tab w:val="left" w:pos="1418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arkitekt och scenograf.</w:t>
      </w:r>
    </w:p>
    <w:p w14:paraId="660001B5" w14:textId="77777777" w:rsidR="00977394" w:rsidRDefault="00977394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02FB26CD" w14:textId="7196FE8D" w:rsidR="000B2E8E" w:rsidRDefault="000B2E8E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Onsdagsträffarna 18 mars och 1 april samt Vårfest</w:t>
      </w:r>
      <w:r w:rsidR="00E64993">
        <w:rPr>
          <w:rFonts w:ascii="Times New Roman" w:hAnsi="Times New Roman" w:cs="Times New Roman"/>
          <w:sz w:val="24"/>
          <w:szCs w:val="24"/>
          <w:lang w:val="sv-SE"/>
        </w:rPr>
        <w:t>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15 april inställda och föreläsare avbokade eller ombokade till senare tillfälle. </w:t>
      </w:r>
    </w:p>
    <w:p w14:paraId="17FEA146" w14:textId="780C48B5" w:rsidR="000B2E8E" w:rsidRDefault="000B2E8E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1F1AD193" w14:textId="5981FEC5" w:rsidR="002B47FB" w:rsidRDefault="00977394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0B2E8E">
        <w:rPr>
          <w:rFonts w:ascii="Times New Roman" w:hAnsi="Times New Roman" w:cs="Times New Roman"/>
          <w:sz w:val="24"/>
          <w:szCs w:val="24"/>
          <w:lang w:val="sv-SE"/>
        </w:rPr>
        <w:t>6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september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 w:rsidR="000B2E8E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Ålevangeliet</w:t>
      </w:r>
      <w:proofErr w:type="spellEnd"/>
      <w:r w:rsidR="002B47FB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B47FB">
        <w:rPr>
          <w:rFonts w:ascii="Times New Roman" w:hAnsi="Times New Roman" w:cs="Times New Roman"/>
          <w:sz w:val="24"/>
          <w:szCs w:val="24"/>
          <w:lang w:val="sv-SE"/>
        </w:rPr>
        <w:t xml:space="preserve">Patrik Svensson, Journalist och författare till boken med </w:t>
      </w:r>
    </w:p>
    <w:p w14:paraId="660001BD" w14:textId="7717E3E6" w:rsidR="002C579A" w:rsidRDefault="002B47FB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samma namn.</w:t>
      </w:r>
      <w:r w:rsidR="00424BF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60001BE" w14:textId="77777777" w:rsidR="002C579A" w:rsidRDefault="002C579A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7430D3FC" w14:textId="77777777" w:rsidR="002B47FB" w:rsidRDefault="002B47FB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30 september</w:t>
      </w:r>
      <w:r w:rsidR="002C579A"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Österlenskt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 och Österländskt</w:t>
      </w:r>
      <w:r w:rsidR="00CD511C" w:rsidRPr="00377473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.</w:t>
      </w:r>
      <w:r w:rsidR="00CD511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Leif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Hjärre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egyptolog och tidigare tredje</w:t>
      </w:r>
    </w:p>
    <w:p w14:paraId="660001C0" w14:textId="4D1702BB" w:rsidR="00977394" w:rsidRDefault="002B47FB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generationes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innehavare av familjeföretaget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Gärsnäs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möbler. </w:t>
      </w:r>
    </w:p>
    <w:p w14:paraId="660001C1" w14:textId="77777777" w:rsidR="002C579A" w:rsidRDefault="002C579A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3361D4CA" w14:textId="77777777" w:rsidR="002B47FB" w:rsidRDefault="002C579A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2B47FB">
        <w:rPr>
          <w:rFonts w:ascii="Times New Roman" w:hAnsi="Times New Roman" w:cs="Times New Roman"/>
          <w:sz w:val="24"/>
          <w:szCs w:val="24"/>
          <w:lang w:val="sv-SE"/>
        </w:rPr>
        <w:t>4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oktober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2B47FB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Anna </w:t>
      </w:r>
      <w:proofErr w:type="spellStart"/>
      <w:r w:rsidR="002B47FB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Ancher</w:t>
      </w:r>
      <w:proofErr w:type="spellEnd"/>
      <w:r w:rsidR="002B47FB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 – hennes liv och måleri</w:t>
      </w:r>
      <w:r w:rsidR="00BB2FA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2B47FB">
        <w:rPr>
          <w:rFonts w:ascii="Times New Roman" w:hAnsi="Times New Roman" w:cs="Times New Roman"/>
          <w:sz w:val="24"/>
          <w:szCs w:val="24"/>
          <w:lang w:val="sv-SE"/>
        </w:rPr>
        <w:t xml:space="preserve">Petra </w:t>
      </w:r>
      <w:proofErr w:type="spellStart"/>
      <w:r w:rsidR="002B47FB">
        <w:rPr>
          <w:rFonts w:ascii="Times New Roman" w:hAnsi="Times New Roman" w:cs="Times New Roman"/>
          <w:sz w:val="24"/>
          <w:szCs w:val="24"/>
          <w:lang w:val="sv-SE"/>
        </w:rPr>
        <w:t>Preisler</w:t>
      </w:r>
      <w:proofErr w:type="spellEnd"/>
      <w:r w:rsidR="002B47FB">
        <w:rPr>
          <w:rFonts w:ascii="Times New Roman" w:hAnsi="Times New Roman" w:cs="Times New Roman"/>
          <w:sz w:val="24"/>
          <w:szCs w:val="24"/>
          <w:lang w:val="sv-SE"/>
        </w:rPr>
        <w:t xml:space="preserve"> doktorand i konst-</w:t>
      </w:r>
    </w:p>
    <w:p w14:paraId="660001C3" w14:textId="70A216D2" w:rsidR="002C579A" w:rsidRDefault="002B47FB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vetenskap vid Lunds universitet</w:t>
      </w:r>
      <w:r w:rsidR="002C579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14:paraId="660001C4" w14:textId="77777777" w:rsidR="002C579A" w:rsidRDefault="002C579A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1411FA22" w14:textId="079D3F1D" w:rsidR="002B47FB" w:rsidRDefault="002B47FB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Onsdagsträffarna 28 oktober, 11 november, 25 november samt Julfest 2 december inställda och föreläsare avbokade eller ombokade till senare tillfälle. </w:t>
      </w:r>
    </w:p>
    <w:p w14:paraId="21E20649" w14:textId="77777777" w:rsidR="002B47FB" w:rsidRDefault="002B47FB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D1" w14:textId="77777777" w:rsidR="006F1E65" w:rsidRPr="006F1E65" w:rsidRDefault="006F1E65" w:rsidP="00431D11">
      <w:pPr>
        <w:tabs>
          <w:tab w:val="left" w:pos="1418"/>
          <w:tab w:val="left" w:pos="2268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6F1E65">
        <w:rPr>
          <w:rFonts w:ascii="Times New Roman" w:hAnsi="Times New Roman" w:cs="Times New Roman"/>
          <w:b/>
          <w:sz w:val="28"/>
          <w:szCs w:val="28"/>
          <w:lang w:val="sv-SE"/>
        </w:rPr>
        <w:t>Läsecirkeln</w:t>
      </w:r>
    </w:p>
    <w:p w14:paraId="660001D2" w14:textId="4D0789EF" w:rsidR="006F1E65" w:rsidRDefault="00AB0F0F" w:rsidP="00431D11">
      <w:pPr>
        <w:tabs>
          <w:tab w:val="left" w:pos="1418"/>
          <w:tab w:val="left" w:pos="226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Läsecirkeln </w:t>
      </w:r>
      <w:r w:rsidR="008704C1">
        <w:rPr>
          <w:rFonts w:ascii="Times New Roman" w:hAnsi="Times New Roman" w:cs="Times New Roman"/>
          <w:sz w:val="24"/>
          <w:szCs w:val="24"/>
          <w:lang w:val="sv-SE"/>
        </w:rPr>
        <w:t xml:space="preserve">har, under verksamhetsåret 2020, </w:t>
      </w:r>
      <w:r w:rsidR="006F1E65">
        <w:rPr>
          <w:rFonts w:ascii="Times New Roman" w:hAnsi="Times New Roman" w:cs="Times New Roman"/>
          <w:sz w:val="24"/>
          <w:szCs w:val="24"/>
          <w:lang w:val="sv-SE"/>
        </w:rPr>
        <w:t>haft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F1E65">
        <w:rPr>
          <w:rFonts w:ascii="Times New Roman" w:hAnsi="Times New Roman" w:cs="Times New Roman"/>
          <w:sz w:val="24"/>
          <w:szCs w:val="24"/>
          <w:lang w:val="sv-SE"/>
        </w:rPr>
        <w:t xml:space="preserve">sammankomster på </w:t>
      </w:r>
      <w:proofErr w:type="spellStart"/>
      <w:r w:rsidR="006F1E65">
        <w:rPr>
          <w:rFonts w:ascii="Times New Roman" w:hAnsi="Times New Roman" w:cs="Times New Roman"/>
          <w:sz w:val="24"/>
          <w:szCs w:val="24"/>
          <w:lang w:val="sv-SE"/>
        </w:rPr>
        <w:t>Skogshill</w:t>
      </w:r>
      <w:proofErr w:type="spellEnd"/>
      <w:r w:rsidR="006F1E65">
        <w:rPr>
          <w:rFonts w:ascii="Times New Roman" w:hAnsi="Times New Roman" w:cs="Times New Roman"/>
          <w:sz w:val="24"/>
          <w:szCs w:val="24"/>
          <w:lang w:val="sv-SE"/>
        </w:rPr>
        <w:t xml:space="preserve"> för att diskutera gammal och ny litteratur, teater</w:t>
      </w:r>
      <w:r w:rsidR="00FD3F46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6F1E65">
        <w:rPr>
          <w:rFonts w:ascii="Times New Roman" w:hAnsi="Times New Roman" w:cs="Times New Roman"/>
          <w:sz w:val="24"/>
          <w:szCs w:val="24"/>
          <w:lang w:val="sv-SE"/>
        </w:rPr>
        <w:t xml:space="preserve"> film m.m.</w:t>
      </w:r>
      <w:r w:rsidR="00BC73F3">
        <w:rPr>
          <w:rFonts w:ascii="Times New Roman" w:hAnsi="Times New Roman" w:cs="Times New Roman"/>
          <w:sz w:val="24"/>
          <w:szCs w:val="24"/>
          <w:lang w:val="sv-SE"/>
        </w:rPr>
        <w:t xml:space="preserve"> under samma perioder som onsdagsträffarna genomför</w:t>
      </w:r>
      <w:r w:rsidR="008704C1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BC73F3">
        <w:rPr>
          <w:rFonts w:ascii="Times New Roman" w:hAnsi="Times New Roman" w:cs="Times New Roman"/>
          <w:sz w:val="24"/>
          <w:szCs w:val="24"/>
          <w:lang w:val="sv-SE"/>
        </w:rPr>
        <w:t xml:space="preserve">s och ställt in sin verksamhet under de perioder onsdagsträffarna ställts in. </w:t>
      </w:r>
    </w:p>
    <w:p w14:paraId="660001D3" w14:textId="77777777" w:rsidR="00E13E16" w:rsidRDefault="00E13E16" w:rsidP="00431D11">
      <w:pPr>
        <w:tabs>
          <w:tab w:val="left" w:pos="1418"/>
          <w:tab w:val="left" w:pos="1985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D4" w14:textId="77777777" w:rsidR="00E13E16" w:rsidRDefault="00E13E16" w:rsidP="00431D11">
      <w:pPr>
        <w:tabs>
          <w:tab w:val="left" w:pos="1418"/>
          <w:tab w:val="left" w:pos="2268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Studiebesök</w:t>
      </w:r>
    </w:p>
    <w:p w14:paraId="315201B7" w14:textId="3C5EE9E6" w:rsidR="00EC6601" w:rsidRDefault="00BC73F3" w:rsidP="00431D11">
      <w:pPr>
        <w:tabs>
          <w:tab w:val="left" w:pos="1418"/>
          <w:tab w:val="left" w:pos="1985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Vårens planerade studiebesök på Alnarp den 7 maj ställdes in med förhoppningen att kunna genomföra </w:t>
      </w:r>
      <w:r w:rsidR="00E64993">
        <w:rPr>
          <w:rFonts w:ascii="Times New Roman" w:hAnsi="Times New Roman" w:cs="Times New Roman"/>
          <w:sz w:val="24"/>
          <w:szCs w:val="24"/>
          <w:lang w:val="sv-SE"/>
        </w:rPr>
        <w:t>studie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besöket under våren 2021. På grund av den osäkra situationen avseende smittspridning med åtföljande restriktioner planerades inget studiebesök under hösten 2020. </w:t>
      </w:r>
    </w:p>
    <w:p w14:paraId="02846691" w14:textId="0F0797AA" w:rsidR="003B05AB" w:rsidRDefault="004804E5" w:rsidP="00431D11">
      <w:pPr>
        <w:tabs>
          <w:tab w:val="left" w:pos="1418"/>
          <w:tab w:val="left" w:pos="1985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60001D7" w14:textId="77777777" w:rsidR="00E13E16" w:rsidRPr="00470086" w:rsidRDefault="00E13E16" w:rsidP="00431D11">
      <w:pPr>
        <w:tabs>
          <w:tab w:val="left" w:pos="1418"/>
          <w:tab w:val="left" w:pos="2268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470086">
        <w:rPr>
          <w:rFonts w:ascii="Times New Roman" w:hAnsi="Times New Roman" w:cs="Times New Roman"/>
          <w:b/>
          <w:sz w:val="28"/>
          <w:szCs w:val="28"/>
          <w:lang w:val="sv-SE"/>
        </w:rPr>
        <w:t>Utflykt</w:t>
      </w:r>
    </w:p>
    <w:p w14:paraId="660001D8" w14:textId="42D5F926" w:rsidR="00E13E16" w:rsidRDefault="00BC73F3" w:rsidP="00431D11">
      <w:pPr>
        <w:tabs>
          <w:tab w:val="left" w:pos="1418"/>
          <w:tab w:val="left" w:pos="226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Vårens planerade utflykt ställdes in, även här med förhoppningen att kunna genomföra den vid senare tillfälle</w:t>
      </w:r>
      <w:r w:rsidR="00E13E16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60001D9" w14:textId="77777777" w:rsidR="00E13E16" w:rsidRDefault="00E13E16" w:rsidP="00431D11">
      <w:pPr>
        <w:tabs>
          <w:tab w:val="left" w:pos="1418"/>
          <w:tab w:val="left" w:pos="2268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DA" w14:textId="77777777" w:rsidR="006F1E65" w:rsidRPr="00470086" w:rsidRDefault="006F1E65" w:rsidP="00431D11">
      <w:pPr>
        <w:keepNext/>
        <w:tabs>
          <w:tab w:val="left" w:pos="1418"/>
          <w:tab w:val="left" w:pos="2268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proofErr w:type="gramStart"/>
      <w:r w:rsidRPr="00470086">
        <w:rPr>
          <w:rFonts w:ascii="Times New Roman" w:hAnsi="Times New Roman" w:cs="Times New Roman"/>
          <w:b/>
          <w:sz w:val="28"/>
          <w:szCs w:val="28"/>
          <w:lang w:val="sv-SE"/>
        </w:rPr>
        <w:lastRenderedPageBreak/>
        <w:t>Kick off</w:t>
      </w:r>
      <w:proofErr w:type="gramEnd"/>
      <w:r w:rsidRPr="00470086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</w:p>
    <w:p w14:paraId="2B0DB486" w14:textId="08A1A1FE" w:rsidR="00F5523E" w:rsidRDefault="00011C41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0A162F">
        <w:rPr>
          <w:rFonts w:ascii="Times New Roman" w:hAnsi="Times New Roman" w:cs="Times New Roman"/>
          <w:sz w:val="24"/>
          <w:szCs w:val="24"/>
          <w:lang w:val="sv-SE"/>
        </w:rPr>
        <w:t>8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augusti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Som </w:t>
      </w:r>
      <w:r w:rsidR="00331DE6">
        <w:rPr>
          <w:rFonts w:ascii="Times New Roman" w:hAnsi="Times New Roman" w:cs="Times New Roman"/>
          <w:sz w:val="24"/>
          <w:szCs w:val="24"/>
          <w:lang w:val="sv-SE"/>
        </w:rPr>
        <w:t xml:space="preserve">upptakt </w:t>
      </w:r>
      <w:r>
        <w:rPr>
          <w:rFonts w:ascii="Times New Roman" w:hAnsi="Times New Roman" w:cs="Times New Roman"/>
          <w:sz w:val="24"/>
          <w:szCs w:val="24"/>
          <w:lang w:val="sv-SE"/>
        </w:rPr>
        <w:t>inför</w:t>
      </w:r>
      <w:r w:rsidR="003D4136">
        <w:rPr>
          <w:rFonts w:ascii="Times New Roman" w:hAnsi="Times New Roman" w:cs="Times New Roman"/>
          <w:sz w:val="24"/>
          <w:szCs w:val="24"/>
          <w:lang w:val="sv-SE"/>
        </w:rPr>
        <w:t xml:space="preserve"> hösten och som tack för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70086">
        <w:rPr>
          <w:rFonts w:ascii="Times New Roman" w:hAnsi="Times New Roman" w:cs="Times New Roman"/>
          <w:sz w:val="24"/>
          <w:szCs w:val="24"/>
          <w:lang w:val="sv-SE"/>
        </w:rPr>
        <w:t xml:space="preserve">insatser </w:t>
      </w:r>
      <w:r>
        <w:rPr>
          <w:rFonts w:ascii="Times New Roman" w:hAnsi="Times New Roman" w:cs="Times New Roman"/>
          <w:sz w:val="24"/>
          <w:szCs w:val="24"/>
          <w:lang w:val="sv-SE"/>
        </w:rPr>
        <w:t>under</w:t>
      </w:r>
      <w:r w:rsidR="00F5523E">
        <w:rPr>
          <w:rFonts w:ascii="Times New Roman" w:hAnsi="Times New Roman" w:cs="Times New Roman"/>
          <w:sz w:val="24"/>
          <w:szCs w:val="24"/>
          <w:lang w:val="sv-SE"/>
        </w:rPr>
        <w:t xml:space="preserve"> det gångna </w:t>
      </w:r>
      <w:r>
        <w:rPr>
          <w:rFonts w:ascii="Times New Roman" w:hAnsi="Times New Roman" w:cs="Times New Roman"/>
          <w:sz w:val="24"/>
          <w:szCs w:val="24"/>
          <w:lang w:val="sv-SE"/>
        </w:rPr>
        <w:t>året</w:t>
      </w:r>
      <w:r w:rsidR="008704C1">
        <w:rPr>
          <w:rFonts w:ascii="Times New Roman" w:hAnsi="Times New Roman" w:cs="Times New Roman"/>
          <w:sz w:val="24"/>
          <w:szCs w:val="24"/>
          <w:lang w:val="sv-SE"/>
        </w:rPr>
        <w:t xml:space="preserve"> var</w:t>
      </w:r>
    </w:p>
    <w:p w14:paraId="1EECB37B" w14:textId="22E30707" w:rsidR="00C80334" w:rsidRDefault="00BF05D0" w:rsidP="00431D11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8704C1">
        <w:rPr>
          <w:rFonts w:ascii="Times New Roman" w:hAnsi="Times New Roman" w:cs="Times New Roman"/>
          <w:sz w:val="24"/>
          <w:szCs w:val="24"/>
          <w:lang w:val="sv-SE"/>
        </w:rPr>
        <w:t xml:space="preserve">alla </w:t>
      </w:r>
      <w:r w:rsidR="00470086">
        <w:rPr>
          <w:rFonts w:ascii="Times New Roman" w:hAnsi="Times New Roman" w:cs="Times New Roman"/>
          <w:sz w:val="24"/>
          <w:szCs w:val="24"/>
          <w:lang w:val="sv-SE"/>
        </w:rPr>
        <w:t>som medverkat till at</w:t>
      </w:r>
      <w:r w:rsidR="00BF01E8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470086">
        <w:rPr>
          <w:rFonts w:ascii="Times New Roman" w:hAnsi="Times New Roman" w:cs="Times New Roman"/>
          <w:sz w:val="24"/>
          <w:szCs w:val="24"/>
          <w:lang w:val="sv-SE"/>
        </w:rPr>
        <w:t xml:space="preserve"> klubb</w:t>
      </w:r>
      <w:r w:rsidR="008704C1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="0047008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D4136">
        <w:rPr>
          <w:rFonts w:ascii="Times New Roman" w:hAnsi="Times New Roman" w:cs="Times New Roman"/>
          <w:sz w:val="24"/>
          <w:szCs w:val="24"/>
          <w:lang w:val="sv-SE"/>
        </w:rPr>
        <w:t>kunnat fortsätta</w:t>
      </w:r>
      <w:r w:rsidR="00470086">
        <w:rPr>
          <w:rFonts w:ascii="Times New Roman" w:hAnsi="Times New Roman" w:cs="Times New Roman"/>
          <w:sz w:val="24"/>
          <w:szCs w:val="24"/>
          <w:lang w:val="sv-SE"/>
        </w:rPr>
        <w:t xml:space="preserve"> sin</w:t>
      </w:r>
      <w:r w:rsidR="000A162F">
        <w:rPr>
          <w:rFonts w:ascii="Times New Roman" w:hAnsi="Times New Roman" w:cs="Times New Roman"/>
          <w:sz w:val="24"/>
          <w:szCs w:val="24"/>
          <w:lang w:val="sv-SE"/>
        </w:rPr>
        <w:t xml:space="preserve"> verk</w:t>
      </w:r>
      <w:r w:rsidR="008704C1">
        <w:rPr>
          <w:rFonts w:ascii="Times New Roman" w:hAnsi="Times New Roman" w:cs="Times New Roman"/>
          <w:sz w:val="24"/>
          <w:szCs w:val="24"/>
          <w:lang w:val="sv-SE"/>
        </w:rPr>
        <w:t>samhet, inbjudna</w:t>
      </w:r>
    </w:p>
    <w:p w14:paraId="44CA0525" w14:textId="6A805D14" w:rsidR="003747DD" w:rsidRDefault="00C80334" w:rsidP="003747DD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470086">
        <w:rPr>
          <w:rFonts w:ascii="Times New Roman" w:hAnsi="Times New Roman" w:cs="Times New Roman"/>
          <w:sz w:val="24"/>
          <w:szCs w:val="24"/>
          <w:lang w:val="sv-SE"/>
        </w:rPr>
        <w:t xml:space="preserve">till </w:t>
      </w:r>
      <w:r w:rsidR="00635EC2">
        <w:rPr>
          <w:rFonts w:ascii="Times New Roman" w:hAnsi="Times New Roman" w:cs="Times New Roman"/>
          <w:sz w:val="24"/>
          <w:szCs w:val="24"/>
          <w:lang w:val="sv-SE"/>
        </w:rPr>
        <w:t>traditionsenlig</w:t>
      </w:r>
      <w:r w:rsidR="00011C4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70086">
        <w:rPr>
          <w:rFonts w:ascii="Times New Roman" w:hAnsi="Times New Roman" w:cs="Times New Roman"/>
          <w:sz w:val="24"/>
          <w:szCs w:val="24"/>
          <w:lang w:val="sv-SE"/>
        </w:rPr>
        <w:t xml:space="preserve">lunch i </w:t>
      </w:r>
      <w:r w:rsidR="008704C1">
        <w:rPr>
          <w:rFonts w:ascii="Times New Roman" w:hAnsi="Times New Roman" w:cs="Times New Roman"/>
          <w:sz w:val="24"/>
          <w:szCs w:val="24"/>
          <w:lang w:val="sv-SE"/>
        </w:rPr>
        <w:t>Kerstin Lindbergs trädgård på Limhamn</w:t>
      </w:r>
      <w:r w:rsidR="00234666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3747DD">
        <w:rPr>
          <w:rFonts w:ascii="Times New Roman" w:hAnsi="Times New Roman" w:cs="Times New Roman"/>
          <w:sz w:val="24"/>
          <w:szCs w:val="24"/>
          <w:lang w:val="sv-SE"/>
        </w:rPr>
        <w:t xml:space="preserve"> Lunchen</w:t>
      </w:r>
    </w:p>
    <w:p w14:paraId="7127E025" w14:textId="71718E20" w:rsidR="003747DD" w:rsidRDefault="003747DD" w:rsidP="003747DD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avhölls</w:t>
      </w:r>
      <w:r w:rsidR="008704C1">
        <w:rPr>
          <w:rFonts w:ascii="Times New Roman" w:hAnsi="Times New Roman" w:cs="Times New Roman"/>
          <w:sz w:val="24"/>
          <w:szCs w:val="24"/>
          <w:lang w:val="sv-SE"/>
        </w:rPr>
        <w:t xml:space="preserve"> med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704C1">
        <w:rPr>
          <w:rFonts w:ascii="Times New Roman" w:hAnsi="Times New Roman" w:cs="Times New Roman"/>
          <w:sz w:val="24"/>
          <w:szCs w:val="24"/>
          <w:lang w:val="sv-SE"/>
        </w:rPr>
        <w:t xml:space="preserve">noggrant iakttagande av gällande restriktioner och </w:t>
      </w:r>
      <w:proofErr w:type="spellStart"/>
      <w:r w:rsidR="00234666">
        <w:rPr>
          <w:rFonts w:ascii="Times New Roman" w:hAnsi="Times New Roman" w:cs="Times New Roman"/>
          <w:sz w:val="24"/>
          <w:szCs w:val="24"/>
          <w:lang w:val="sv-SE"/>
        </w:rPr>
        <w:t>rekommenda</w:t>
      </w:r>
      <w:proofErr w:type="spellEnd"/>
      <w:r w:rsidR="00E64993">
        <w:rPr>
          <w:rFonts w:ascii="Times New Roman" w:hAnsi="Times New Roman" w:cs="Times New Roman"/>
          <w:sz w:val="24"/>
          <w:szCs w:val="24"/>
          <w:lang w:val="sv-SE"/>
        </w:rPr>
        <w:t>-</w:t>
      </w:r>
    </w:p>
    <w:p w14:paraId="660001DE" w14:textId="1FDE8E8F" w:rsidR="00470086" w:rsidRDefault="003747DD" w:rsidP="003747DD">
      <w:pPr>
        <w:tabs>
          <w:tab w:val="left" w:pos="141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 w:rsidR="00E64993">
        <w:rPr>
          <w:rFonts w:ascii="Times New Roman" w:hAnsi="Times New Roman" w:cs="Times New Roman"/>
          <w:sz w:val="24"/>
          <w:szCs w:val="24"/>
          <w:lang w:val="sv-SE"/>
        </w:rPr>
        <w:t>tioner</w:t>
      </w:r>
      <w:proofErr w:type="spellEnd"/>
      <w:r w:rsidR="00E6499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om att hålla avstånd </w:t>
      </w:r>
      <w:r w:rsidR="008704C1">
        <w:rPr>
          <w:rFonts w:ascii="Times New Roman" w:hAnsi="Times New Roman" w:cs="Times New Roman"/>
          <w:sz w:val="24"/>
          <w:szCs w:val="24"/>
          <w:lang w:val="sv-SE"/>
        </w:rPr>
        <w:t xml:space="preserve">- om än inte i lika </w:t>
      </w:r>
      <w:r w:rsidR="000B5BEC">
        <w:rPr>
          <w:rFonts w:ascii="Times New Roman" w:hAnsi="Times New Roman" w:cs="Times New Roman"/>
          <w:sz w:val="24"/>
          <w:szCs w:val="24"/>
          <w:lang w:val="sv-SE"/>
        </w:rPr>
        <w:t xml:space="preserve">strålande </w:t>
      </w:r>
      <w:r w:rsidR="008704C1">
        <w:rPr>
          <w:rFonts w:ascii="Times New Roman" w:hAnsi="Times New Roman" w:cs="Times New Roman"/>
          <w:sz w:val="24"/>
          <w:szCs w:val="24"/>
          <w:lang w:val="sv-SE"/>
        </w:rPr>
        <w:t>solsken som vanligt</w:t>
      </w:r>
      <w:r w:rsidR="00056E16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60001DF" w14:textId="77777777" w:rsidR="00470086" w:rsidRDefault="00470086" w:rsidP="00431D11">
      <w:pPr>
        <w:tabs>
          <w:tab w:val="left" w:pos="1418"/>
          <w:tab w:val="left" w:pos="2268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E0" w14:textId="77777777" w:rsidR="00470086" w:rsidRPr="00470086" w:rsidRDefault="00470086" w:rsidP="00431D11">
      <w:pPr>
        <w:tabs>
          <w:tab w:val="left" w:pos="1418"/>
          <w:tab w:val="left" w:pos="2268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470086">
        <w:rPr>
          <w:rFonts w:ascii="Times New Roman" w:hAnsi="Times New Roman" w:cs="Times New Roman"/>
          <w:b/>
          <w:sz w:val="28"/>
          <w:szCs w:val="28"/>
          <w:lang w:val="sv-SE"/>
        </w:rPr>
        <w:t>Julfirande</w:t>
      </w:r>
    </w:p>
    <w:p w14:paraId="660001E1" w14:textId="2D388043" w:rsidR="00470086" w:rsidRDefault="00470086" w:rsidP="00431D11">
      <w:pPr>
        <w:tabs>
          <w:tab w:val="left" w:pos="1418"/>
          <w:tab w:val="left" w:pos="226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Julfest</w:t>
      </w:r>
      <w:r w:rsidR="003D4136">
        <w:rPr>
          <w:rFonts w:ascii="Times New Roman" w:hAnsi="Times New Roman" w:cs="Times New Roman"/>
          <w:sz w:val="24"/>
          <w:szCs w:val="24"/>
          <w:lang w:val="sv-SE"/>
        </w:rPr>
        <w:t xml:space="preserve"> med julmarknad och luciafirande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56E16">
        <w:rPr>
          <w:rFonts w:ascii="Times New Roman" w:hAnsi="Times New Roman" w:cs="Times New Roman"/>
          <w:sz w:val="24"/>
          <w:szCs w:val="24"/>
          <w:lang w:val="sv-SE"/>
        </w:rPr>
        <w:t xml:space="preserve">som planerats äga rum den 2 december </w:t>
      </w:r>
      <w:r w:rsidR="008704C1">
        <w:rPr>
          <w:rFonts w:ascii="Times New Roman" w:hAnsi="Times New Roman" w:cs="Times New Roman"/>
          <w:sz w:val="24"/>
          <w:szCs w:val="24"/>
          <w:lang w:val="sv-SE"/>
        </w:rPr>
        <w:t>ställdes in.</w:t>
      </w:r>
      <w:r w:rsidR="003D413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60001E2" w14:textId="60AC2620" w:rsidR="0088700A" w:rsidRDefault="0088700A" w:rsidP="00431D11">
      <w:pPr>
        <w:tabs>
          <w:tab w:val="left" w:pos="1418"/>
          <w:tab w:val="left" w:pos="2268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E3" w14:textId="4F8C6C20" w:rsidR="0088700A" w:rsidRPr="009900F9" w:rsidRDefault="009900F9" w:rsidP="00431D11">
      <w:pPr>
        <w:tabs>
          <w:tab w:val="left" w:pos="1418"/>
          <w:tab w:val="left" w:pos="2268"/>
        </w:tabs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9900F9">
        <w:rPr>
          <w:rFonts w:ascii="Times New Roman" w:hAnsi="Times New Roman" w:cs="Times New Roman"/>
          <w:b/>
          <w:sz w:val="28"/>
          <w:szCs w:val="28"/>
          <w:lang w:val="sv-SE"/>
        </w:rPr>
        <w:t>Slutord</w:t>
      </w:r>
    </w:p>
    <w:p w14:paraId="0243DC3F" w14:textId="653F1A4B" w:rsidR="00E2370E" w:rsidRDefault="00447FC5" w:rsidP="00431D11">
      <w:pPr>
        <w:tabs>
          <w:tab w:val="left" w:pos="1418"/>
          <w:tab w:val="left" w:pos="226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Det gångna året har </w:t>
      </w:r>
      <w:r w:rsidR="003747DD">
        <w:rPr>
          <w:rFonts w:ascii="Times New Roman" w:hAnsi="Times New Roman" w:cs="Times New Roman"/>
          <w:sz w:val="24"/>
          <w:szCs w:val="24"/>
          <w:lang w:val="sv-SE"/>
        </w:rPr>
        <w:t xml:space="preserve">varit ett mycket annorlunda år i klubbens verksamhet. </w:t>
      </w:r>
      <w:r w:rsidR="00D3514F"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3747DD">
        <w:rPr>
          <w:rFonts w:ascii="Times New Roman" w:hAnsi="Times New Roman" w:cs="Times New Roman"/>
          <w:sz w:val="24"/>
          <w:szCs w:val="24"/>
          <w:lang w:val="sv-SE"/>
        </w:rPr>
        <w:t>erparten av klubbmedlemmarna tillhör grupp</w:t>
      </w:r>
      <w:r w:rsidR="00D3514F">
        <w:rPr>
          <w:rFonts w:ascii="Times New Roman" w:hAnsi="Times New Roman" w:cs="Times New Roman"/>
          <w:sz w:val="24"/>
          <w:szCs w:val="24"/>
          <w:lang w:val="sv-SE"/>
        </w:rPr>
        <w:t>en ”70-plus” som identifierats med särskild risk att drabbas av svår, kanske till och med dödlig, sjukdom i covid-19</w:t>
      </w:r>
      <w:r w:rsidR="00E64993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D3514F">
        <w:rPr>
          <w:rFonts w:ascii="Times New Roman" w:hAnsi="Times New Roman" w:cs="Times New Roman"/>
          <w:sz w:val="24"/>
          <w:szCs w:val="24"/>
          <w:lang w:val="sv-SE"/>
        </w:rPr>
        <w:t xml:space="preserve"> Folkhälsomyndighetens </w:t>
      </w:r>
      <w:proofErr w:type="spellStart"/>
      <w:r w:rsidR="00D3514F">
        <w:rPr>
          <w:rFonts w:ascii="Times New Roman" w:hAnsi="Times New Roman" w:cs="Times New Roman"/>
          <w:sz w:val="24"/>
          <w:szCs w:val="24"/>
          <w:lang w:val="sv-SE"/>
        </w:rPr>
        <w:t>rekommen</w:t>
      </w:r>
      <w:r w:rsidR="00E2370E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D3514F">
        <w:rPr>
          <w:rFonts w:ascii="Times New Roman" w:hAnsi="Times New Roman" w:cs="Times New Roman"/>
          <w:sz w:val="24"/>
          <w:szCs w:val="24"/>
          <w:lang w:val="sv-SE"/>
        </w:rPr>
        <w:t>dationer</w:t>
      </w:r>
      <w:proofErr w:type="spellEnd"/>
      <w:r w:rsidR="00D3514F">
        <w:rPr>
          <w:rFonts w:ascii="Times New Roman" w:hAnsi="Times New Roman" w:cs="Times New Roman"/>
          <w:sz w:val="24"/>
          <w:szCs w:val="24"/>
          <w:lang w:val="sv-SE"/>
        </w:rPr>
        <w:t xml:space="preserve"> till riskgruppen att undvika virus genom </w:t>
      </w:r>
      <w:r w:rsidR="007B5581">
        <w:rPr>
          <w:rFonts w:ascii="Times New Roman" w:hAnsi="Times New Roman" w:cs="Times New Roman"/>
          <w:sz w:val="24"/>
          <w:szCs w:val="24"/>
          <w:lang w:val="sv-SE"/>
        </w:rPr>
        <w:t>social</w:t>
      </w:r>
      <w:r w:rsidR="00D3514F">
        <w:rPr>
          <w:rFonts w:ascii="Times New Roman" w:hAnsi="Times New Roman" w:cs="Times New Roman"/>
          <w:sz w:val="24"/>
          <w:szCs w:val="24"/>
          <w:lang w:val="sv-SE"/>
        </w:rPr>
        <w:t xml:space="preserve"> isoler</w:t>
      </w:r>
      <w:r w:rsidR="007B5581">
        <w:rPr>
          <w:rFonts w:ascii="Times New Roman" w:hAnsi="Times New Roman" w:cs="Times New Roman"/>
          <w:sz w:val="24"/>
          <w:szCs w:val="24"/>
          <w:lang w:val="sv-SE"/>
        </w:rPr>
        <w:t>ing</w:t>
      </w:r>
      <w:r w:rsidR="00D3514F">
        <w:rPr>
          <w:rFonts w:ascii="Times New Roman" w:hAnsi="Times New Roman" w:cs="Times New Roman"/>
          <w:sz w:val="24"/>
          <w:szCs w:val="24"/>
          <w:lang w:val="sv-SE"/>
        </w:rPr>
        <w:t xml:space="preserve"> har inneburit ett stort avbräck i flertalet medlemmars sociala kontakter under året. Styrelsens ambition har varit att </w:t>
      </w:r>
      <w:r w:rsidR="007B5581">
        <w:rPr>
          <w:rFonts w:ascii="Times New Roman" w:hAnsi="Times New Roman" w:cs="Times New Roman"/>
          <w:sz w:val="24"/>
          <w:szCs w:val="24"/>
          <w:lang w:val="sv-SE"/>
        </w:rPr>
        <w:t xml:space="preserve">så långt möjligt försöka hålla verksamheten igång under säkra former och utan att utsätta medlemmarna för </w:t>
      </w:r>
      <w:r w:rsidR="004B62E7">
        <w:rPr>
          <w:rFonts w:ascii="Times New Roman" w:hAnsi="Times New Roman" w:cs="Times New Roman"/>
          <w:sz w:val="24"/>
          <w:szCs w:val="24"/>
          <w:lang w:val="sv-SE"/>
        </w:rPr>
        <w:t>smitt</w:t>
      </w:r>
      <w:r w:rsidR="007B5581">
        <w:rPr>
          <w:rFonts w:ascii="Times New Roman" w:hAnsi="Times New Roman" w:cs="Times New Roman"/>
          <w:sz w:val="24"/>
          <w:szCs w:val="24"/>
          <w:lang w:val="sv-SE"/>
        </w:rPr>
        <w:t xml:space="preserve">risk. </w:t>
      </w:r>
      <w:r w:rsidR="00E2370E">
        <w:rPr>
          <w:rFonts w:ascii="Times New Roman" w:hAnsi="Times New Roman" w:cs="Times New Roman"/>
          <w:sz w:val="24"/>
          <w:szCs w:val="24"/>
          <w:lang w:val="sv-SE"/>
        </w:rPr>
        <w:t>Det</w:t>
      </w:r>
      <w:r w:rsidR="007B558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34666">
        <w:rPr>
          <w:rFonts w:ascii="Times New Roman" w:hAnsi="Times New Roman" w:cs="Times New Roman"/>
          <w:sz w:val="24"/>
          <w:szCs w:val="24"/>
          <w:lang w:val="sv-SE"/>
        </w:rPr>
        <w:t>h</w:t>
      </w:r>
      <w:r w:rsidR="007B5581">
        <w:rPr>
          <w:rFonts w:ascii="Times New Roman" w:hAnsi="Times New Roman" w:cs="Times New Roman"/>
          <w:sz w:val="24"/>
          <w:szCs w:val="24"/>
          <w:lang w:val="sv-SE"/>
        </w:rPr>
        <w:t xml:space="preserve">ar inneburit att ett fullständigt program har utarbetats för samtliga onsdagsträffar och att träffarna istället ställts in när de inte </w:t>
      </w:r>
      <w:r w:rsidR="00E2370E">
        <w:rPr>
          <w:rFonts w:ascii="Times New Roman" w:hAnsi="Times New Roman" w:cs="Times New Roman"/>
          <w:sz w:val="24"/>
          <w:szCs w:val="24"/>
          <w:lang w:val="sv-SE"/>
        </w:rPr>
        <w:t xml:space="preserve">kunnat </w:t>
      </w:r>
      <w:r w:rsidR="007B5581">
        <w:rPr>
          <w:rFonts w:ascii="Times New Roman" w:hAnsi="Times New Roman" w:cs="Times New Roman"/>
          <w:sz w:val="24"/>
          <w:szCs w:val="24"/>
          <w:lang w:val="sv-SE"/>
        </w:rPr>
        <w:t>genomföra</w:t>
      </w:r>
      <w:r w:rsidR="00E2370E">
        <w:rPr>
          <w:rFonts w:ascii="Times New Roman" w:hAnsi="Times New Roman" w:cs="Times New Roman"/>
          <w:sz w:val="24"/>
          <w:szCs w:val="24"/>
          <w:lang w:val="sv-SE"/>
        </w:rPr>
        <w:t xml:space="preserve">s </w:t>
      </w:r>
      <w:r w:rsidR="007B5581">
        <w:rPr>
          <w:rFonts w:ascii="Times New Roman" w:hAnsi="Times New Roman" w:cs="Times New Roman"/>
          <w:sz w:val="24"/>
          <w:szCs w:val="24"/>
          <w:lang w:val="sv-SE"/>
        </w:rPr>
        <w:t xml:space="preserve">på ett </w:t>
      </w:r>
      <w:proofErr w:type="spellStart"/>
      <w:r w:rsidR="00E2370E">
        <w:rPr>
          <w:rFonts w:ascii="Times New Roman" w:hAnsi="Times New Roman" w:cs="Times New Roman"/>
          <w:sz w:val="24"/>
          <w:szCs w:val="24"/>
          <w:lang w:val="sv-SE"/>
        </w:rPr>
        <w:t>smitt</w:t>
      </w:r>
      <w:r w:rsidR="007B5581">
        <w:rPr>
          <w:rFonts w:ascii="Times New Roman" w:hAnsi="Times New Roman" w:cs="Times New Roman"/>
          <w:sz w:val="24"/>
          <w:szCs w:val="24"/>
          <w:lang w:val="sv-SE"/>
        </w:rPr>
        <w:t>säkert</w:t>
      </w:r>
      <w:proofErr w:type="spellEnd"/>
      <w:r w:rsidR="007B5581">
        <w:rPr>
          <w:rFonts w:ascii="Times New Roman" w:hAnsi="Times New Roman" w:cs="Times New Roman"/>
          <w:sz w:val="24"/>
          <w:szCs w:val="24"/>
          <w:lang w:val="sv-SE"/>
        </w:rPr>
        <w:t xml:space="preserve"> sätt. Så trots att året inneburit kraftigt minskade aktiviteter för medlemmarna har det inte medfört minskad aktivitet för styrelsen. Att som nytillträdd ordförande </w:t>
      </w:r>
      <w:r w:rsidR="00131663">
        <w:rPr>
          <w:rFonts w:ascii="Times New Roman" w:hAnsi="Times New Roman" w:cs="Times New Roman"/>
          <w:sz w:val="24"/>
          <w:szCs w:val="24"/>
          <w:lang w:val="sv-SE"/>
        </w:rPr>
        <w:t>behöva ställa in och boka av istället för att driva verksamheten framåt är naturligtvis inget någon önskar.</w:t>
      </w:r>
    </w:p>
    <w:p w14:paraId="6E6B1415" w14:textId="77777777" w:rsidR="004B62E7" w:rsidRPr="007B63F8" w:rsidRDefault="00114FA0" w:rsidP="00431D11">
      <w:pPr>
        <w:tabs>
          <w:tab w:val="left" w:pos="1418"/>
          <w:tab w:val="left" w:pos="2268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Tack till styrelsen och e</w:t>
      </w:r>
      <w:r w:rsidR="00131663">
        <w:rPr>
          <w:rFonts w:ascii="Times New Roman" w:hAnsi="Times New Roman" w:cs="Times New Roman"/>
          <w:sz w:val="24"/>
          <w:szCs w:val="24"/>
          <w:lang w:val="sv-SE"/>
        </w:rPr>
        <w:t xml:space="preserve">tt särskilt tack till Britta de </w:t>
      </w:r>
      <w:proofErr w:type="spellStart"/>
      <w:r w:rsidR="00131663">
        <w:rPr>
          <w:rFonts w:ascii="Times New Roman" w:hAnsi="Times New Roman" w:cs="Times New Roman"/>
          <w:sz w:val="24"/>
          <w:szCs w:val="24"/>
          <w:lang w:val="sv-SE"/>
        </w:rPr>
        <w:t>Maré</w:t>
      </w:r>
      <w:proofErr w:type="spellEnd"/>
      <w:r w:rsidR="0013166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34666">
        <w:rPr>
          <w:rFonts w:ascii="Times New Roman" w:hAnsi="Times New Roman" w:cs="Times New Roman"/>
          <w:sz w:val="24"/>
          <w:szCs w:val="24"/>
          <w:lang w:val="sv-SE"/>
        </w:rPr>
        <w:t>som med stor</w:t>
      </w:r>
      <w:r w:rsidR="00131663">
        <w:rPr>
          <w:rFonts w:ascii="Times New Roman" w:hAnsi="Times New Roman" w:cs="Times New Roman"/>
          <w:sz w:val="24"/>
          <w:szCs w:val="24"/>
          <w:lang w:val="sv-SE"/>
        </w:rPr>
        <w:t xml:space="preserve"> flexibilitet och osvikligt gott humör arbet</w:t>
      </w:r>
      <w:r w:rsidR="00234666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131663">
        <w:rPr>
          <w:rFonts w:ascii="Times New Roman" w:hAnsi="Times New Roman" w:cs="Times New Roman"/>
          <w:sz w:val="24"/>
          <w:szCs w:val="24"/>
          <w:lang w:val="sv-SE"/>
        </w:rPr>
        <w:t>t med bokningar och avbokningar. Stort tack till föredragshållarna, både de som kommit och de som – även de med beundransvärd flexibilitet</w:t>
      </w:r>
      <w:r w:rsidR="0023466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31663">
        <w:rPr>
          <w:rFonts w:ascii="Times New Roman" w:hAnsi="Times New Roman" w:cs="Times New Roman"/>
          <w:sz w:val="24"/>
          <w:szCs w:val="24"/>
          <w:lang w:val="sv-SE"/>
        </w:rPr>
        <w:t>- låti</w:t>
      </w:r>
      <w:r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131663">
        <w:rPr>
          <w:rFonts w:ascii="Times New Roman" w:hAnsi="Times New Roman" w:cs="Times New Roman"/>
          <w:sz w:val="24"/>
          <w:szCs w:val="24"/>
          <w:lang w:val="sv-SE"/>
        </w:rPr>
        <w:t xml:space="preserve"> sig bokas, ombokas och avbokas</w:t>
      </w:r>
      <w:r>
        <w:rPr>
          <w:rFonts w:ascii="Times New Roman" w:hAnsi="Times New Roman" w:cs="Times New Roman"/>
          <w:sz w:val="24"/>
          <w:szCs w:val="24"/>
          <w:lang w:val="sv-SE"/>
        </w:rPr>
        <w:t>, ibland mer än en gång.</w:t>
      </w:r>
      <w:r w:rsidR="0013166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Tack till Peter som också snabbt ställt om till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coronasäker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C3F36">
        <w:rPr>
          <w:rFonts w:ascii="Times New Roman" w:hAnsi="Times New Roman" w:cs="Times New Roman"/>
          <w:sz w:val="24"/>
          <w:szCs w:val="24"/>
          <w:lang w:val="sv-SE"/>
        </w:rPr>
        <w:t>bords</w:t>
      </w:r>
      <w:r>
        <w:rPr>
          <w:rFonts w:ascii="Times New Roman" w:hAnsi="Times New Roman" w:cs="Times New Roman"/>
          <w:sz w:val="24"/>
          <w:szCs w:val="24"/>
          <w:lang w:val="sv-SE"/>
        </w:rPr>
        <w:t>servering av inplastade smörgåsar och kakor. Och tack</w:t>
      </w:r>
      <w:r w:rsidR="00234666">
        <w:rPr>
          <w:rFonts w:ascii="Times New Roman" w:hAnsi="Times New Roman" w:cs="Times New Roman"/>
          <w:sz w:val="24"/>
          <w:szCs w:val="24"/>
          <w:lang w:val="sv-SE"/>
        </w:rPr>
        <w:t xml:space="preserve"> Peter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för bokning av teaterbiljetter till de föreställningar som trots allt ägt rum! </w:t>
      </w:r>
      <w:r w:rsidR="009C74C0" w:rsidRPr="007B63F8">
        <w:rPr>
          <w:rFonts w:ascii="Times New Roman" w:hAnsi="Times New Roman" w:cs="Times New Roman"/>
          <w:sz w:val="24"/>
          <w:szCs w:val="24"/>
          <w:lang w:val="sv-SE"/>
        </w:rPr>
        <w:t>Tack</w:t>
      </w:r>
      <w:r w:rsidR="001C4761"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 Erna, Inger, Ingela och Moniqa </w:t>
      </w:r>
      <w:r w:rsidR="00FC2523" w:rsidRPr="007B63F8">
        <w:rPr>
          <w:rFonts w:ascii="Times New Roman" w:hAnsi="Times New Roman" w:cs="Times New Roman"/>
          <w:sz w:val="24"/>
          <w:szCs w:val="24"/>
          <w:lang w:val="sv-SE"/>
        </w:rPr>
        <w:t>för att n</w:t>
      </w:r>
      <w:r w:rsidR="00C06142"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r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tagit hand om biblioteket trots minskade möjligheter </w:t>
      </w:r>
      <w:r w:rsidR="00234666"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till </w:t>
      </w:r>
      <w:r w:rsidRPr="007B63F8">
        <w:rPr>
          <w:rFonts w:ascii="Times New Roman" w:hAnsi="Times New Roman" w:cs="Times New Roman"/>
          <w:sz w:val="24"/>
          <w:szCs w:val="24"/>
          <w:lang w:val="sv-SE"/>
        </w:rPr>
        <w:t>boklån. T</w:t>
      </w:r>
      <w:r w:rsidR="003F6ABA" w:rsidRPr="007B63F8">
        <w:rPr>
          <w:rFonts w:ascii="Times New Roman" w:hAnsi="Times New Roman" w:cs="Times New Roman"/>
          <w:sz w:val="24"/>
          <w:szCs w:val="24"/>
          <w:lang w:val="sv-SE"/>
        </w:rPr>
        <w:t>ack</w:t>
      </w:r>
      <w:r w:rsidR="001C4761"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 Nette </w:t>
      </w:r>
      <w:r w:rsidR="003F6ABA"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för att du </w:t>
      </w:r>
      <w:r w:rsidR="001C4761" w:rsidRPr="007B63F8">
        <w:rPr>
          <w:rFonts w:ascii="Times New Roman" w:hAnsi="Times New Roman" w:cs="Times New Roman"/>
          <w:sz w:val="24"/>
          <w:szCs w:val="24"/>
          <w:lang w:val="sv-SE"/>
        </w:rPr>
        <w:t>le</w:t>
      </w:r>
      <w:r w:rsidRPr="007B63F8">
        <w:rPr>
          <w:rFonts w:ascii="Times New Roman" w:hAnsi="Times New Roman" w:cs="Times New Roman"/>
          <w:sz w:val="24"/>
          <w:szCs w:val="24"/>
          <w:lang w:val="sv-SE"/>
        </w:rPr>
        <w:t>tt</w:t>
      </w:r>
      <w:r w:rsidR="001C4761"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 våra läs- och diskussionsmöten</w:t>
      </w:r>
      <w:r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 som även de </w:t>
      </w:r>
      <w:r w:rsidR="00B949AD" w:rsidRPr="007B63F8">
        <w:rPr>
          <w:rFonts w:ascii="Times New Roman" w:hAnsi="Times New Roman" w:cs="Times New Roman"/>
          <w:sz w:val="24"/>
          <w:szCs w:val="24"/>
          <w:lang w:val="sv-SE"/>
        </w:rPr>
        <w:t>fått</w:t>
      </w:r>
      <w:r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 anpassas till smittspridningen</w:t>
      </w:r>
      <w:r w:rsidR="00B949AD"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234666" w:rsidRPr="007B63F8">
        <w:rPr>
          <w:rFonts w:ascii="Times New Roman" w:hAnsi="Times New Roman" w:cs="Times New Roman"/>
          <w:sz w:val="24"/>
          <w:szCs w:val="24"/>
          <w:lang w:val="sv-SE"/>
        </w:rPr>
        <w:t>vilket</w:t>
      </w:r>
      <w:r w:rsidR="00B949AD"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 du hanterat med den äran</w:t>
      </w:r>
      <w:r w:rsidRPr="007B63F8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1C4761"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F6ABA"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Stort tack också </w:t>
      </w:r>
      <w:r w:rsidR="001C4761"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till Sven som </w:t>
      </w:r>
      <w:r w:rsidR="00234666" w:rsidRPr="007B63F8">
        <w:rPr>
          <w:rFonts w:ascii="Times New Roman" w:hAnsi="Times New Roman" w:cs="Times New Roman"/>
          <w:sz w:val="24"/>
          <w:szCs w:val="24"/>
          <w:lang w:val="sv-SE"/>
        </w:rPr>
        <w:t>avg</w:t>
      </w:r>
      <w:r w:rsidR="004B62E7" w:rsidRPr="007B63F8">
        <w:rPr>
          <w:rFonts w:ascii="Times New Roman" w:hAnsi="Times New Roman" w:cs="Times New Roman"/>
          <w:sz w:val="24"/>
          <w:szCs w:val="24"/>
          <w:lang w:val="sv-SE"/>
        </w:rPr>
        <w:t>ick</w:t>
      </w:r>
      <w:r w:rsidR="00234666"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 som webbmaster vid årets utgång</w:t>
      </w:r>
      <w:r w:rsidR="004B62E7" w:rsidRPr="007B63F8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234666"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64993" w:rsidRPr="007B63F8">
        <w:rPr>
          <w:rFonts w:ascii="Times New Roman" w:hAnsi="Times New Roman" w:cs="Times New Roman"/>
          <w:sz w:val="24"/>
          <w:szCs w:val="24"/>
          <w:lang w:val="sv-SE"/>
        </w:rPr>
        <w:t>för allt ditt arbete med</w:t>
      </w:r>
      <w:r w:rsidR="001C4761"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 hemsidan</w:t>
      </w:r>
      <w:r w:rsidR="00F41181"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14:paraId="7A959DF6" w14:textId="36296DEE" w:rsidR="001C4761" w:rsidRDefault="00F41181" w:rsidP="00431D11">
      <w:pPr>
        <w:tabs>
          <w:tab w:val="left" w:pos="1418"/>
          <w:tab w:val="left" w:pos="2268"/>
        </w:tabs>
        <w:rPr>
          <w:rFonts w:ascii="Times New Roman" w:hAnsi="Times New Roman" w:cs="Times New Roman"/>
          <w:sz w:val="24"/>
          <w:szCs w:val="24"/>
          <w:lang w:val="sv-SE"/>
        </w:rPr>
      </w:pPr>
      <w:r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Och sist men inte minst </w:t>
      </w:r>
      <w:r w:rsidR="00815CA3" w:rsidRPr="007B63F8">
        <w:rPr>
          <w:rFonts w:ascii="Times New Roman" w:hAnsi="Times New Roman" w:cs="Times New Roman"/>
          <w:sz w:val="24"/>
          <w:szCs w:val="24"/>
          <w:lang w:val="sv-SE"/>
        </w:rPr>
        <w:t>tack</w:t>
      </w:r>
      <w:r w:rsidR="001C4761"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 till alla medlemmar som </w:t>
      </w:r>
      <w:r w:rsidR="00E64993"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håller i och håller ut och därmed medverkar till att </w:t>
      </w:r>
      <w:r w:rsidR="001C4761" w:rsidRPr="007B63F8">
        <w:rPr>
          <w:rFonts w:ascii="Times New Roman" w:hAnsi="Times New Roman" w:cs="Times New Roman"/>
          <w:sz w:val="24"/>
          <w:szCs w:val="24"/>
          <w:lang w:val="sv-SE"/>
        </w:rPr>
        <w:t>håll</w:t>
      </w:r>
      <w:r w:rsidR="00E64993" w:rsidRPr="007B63F8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1C4761" w:rsidRPr="007B63F8">
        <w:rPr>
          <w:rFonts w:ascii="Times New Roman" w:hAnsi="Times New Roman" w:cs="Times New Roman"/>
          <w:sz w:val="24"/>
          <w:szCs w:val="24"/>
          <w:lang w:val="sv-SE"/>
        </w:rPr>
        <w:t xml:space="preserve"> Malmö Kvinnliga Klubb &amp; Läsesällskap vid liv!</w:t>
      </w:r>
    </w:p>
    <w:p w14:paraId="660001E7" w14:textId="77777777" w:rsidR="004F5DCE" w:rsidRDefault="004F5DCE" w:rsidP="00BF0C7E">
      <w:pPr>
        <w:tabs>
          <w:tab w:val="left" w:pos="2835"/>
          <w:tab w:val="left" w:pos="5954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E8" w14:textId="7D299145" w:rsidR="00C56197" w:rsidRDefault="00C56197" w:rsidP="00F61BEC">
      <w:pPr>
        <w:tabs>
          <w:tab w:val="left" w:pos="2835"/>
          <w:tab w:val="left" w:pos="6663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3EB6EE51" w14:textId="77777777" w:rsidR="002B4373" w:rsidRDefault="002B4373" w:rsidP="00F61BEC">
      <w:pPr>
        <w:tabs>
          <w:tab w:val="left" w:pos="2835"/>
          <w:tab w:val="left" w:pos="6663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E9" w14:textId="5CB6C6CB" w:rsidR="00BF0C7E" w:rsidRDefault="00056E16" w:rsidP="00F61BEC">
      <w:pPr>
        <w:tabs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Margaretha Håkansson</w:t>
      </w:r>
      <w:r w:rsidR="00BF0C7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BD14ED">
        <w:rPr>
          <w:rFonts w:ascii="Times New Roman" w:hAnsi="Times New Roman" w:cs="Times New Roman"/>
          <w:sz w:val="24"/>
          <w:szCs w:val="24"/>
          <w:lang w:val="sv-SE"/>
        </w:rPr>
        <w:t>Margareta P</w:t>
      </w:r>
      <w:r w:rsidR="00704070">
        <w:rPr>
          <w:rFonts w:ascii="Times New Roman" w:hAnsi="Times New Roman" w:cs="Times New Roman"/>
          <w:sz w:val="24"/>
          <w:szCs w:val="24"/>
          <w:lang w:val="sv-SE"/>
        </w:rPr>
        <w:t>almq</w:t>
      </w:r>
      <w:r w:rsidR="00653C98">
        <w:rPr>
          <w:rFonts w:ascii="Times New Roman" w:hAnsi="Times New Roman" w:cs="Times New Roman"/>
          <w:sz w:val="24"/>
          <w:szCs w:val="24"/>
          <w:lang w:val="sv-SE"/>
        </w:rPr>
        <w:t>u</w:t>
      </w:r>
      <w:r w:rsidR="00704070">
        <w:rPr>
          <w:rFonts w:ascii="Times New Roman" w:hAnsi="Times New Roman" w:cs="Times New Roman"/>
          <w:sz w:val="24"/>
          <w:szCs w:val="24"/>
          <w:lang w:val="sv-SE"/>
        </w:rPr>
        <w:t xml:space="preserve">ist </w:t>
      </w:r>
      <w:r w:rsidR="00704070">
        <w:rPr>
          <w:rFonts w:ascii="Times New Roman" w:hAnsi="Times New Roman" w:cs="Times New Roman"/>
          <w:sz w:val="24"/>
          <w:szCs w:val="24"/>
          <w:lang w:val="sv-SE"/>
        </w:rPr>
        <w:tab/>
      </w:r>
      <w:r w:rsidR="00E31E19">
        <w:rPr>
          <w:rFonts w:ascii="Times New Roman" w:hAnsi="Times New Roman" w:cs="Times New Roman"/>
          <w:sz w:val="24"/>
          <w:szCs w:val="24"/>
          <w:lang w:val="sv-SE"/>
        </w:rPr>
        <w:t>Kerstin Lindberg</w:t>
      </w:r>
    </w:p>
    <w:p w14:paraId="660001EA" w14:textId="77777777" w:rsidR="00BF0C7E" w:rsidRDefault="00BF0C7E" w:rsidP="00F61BEC">
      <w:pPr>
        <w:tabs>
          <w:tab w:val="left" w:pos="2835"/>
          <w:tab w:val="left" w:pos="6663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098C6FD6" w14:textId="77777777" w:rsidR="002B4373" w:rsidRDefault="002B4373" w:rsidP="00F61BEC">
      <w:pPr>
        <w:tabs>
          <w:tab w:val="left" w:pos="2835"/>
          <w:tab w:val="left" w:pos="6663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ED" w14:textId="77777777" w:rsidR="00C56197" w:rsidRDefault="00C56197" w:rsidP="00F61BEC">
      <w:pPr>
        <w:tabs>
          <w:tab w:val="left" w:pos="2835"/>
          <w:tab w:val="left" w:pos="6663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EE" w14:textId="5C4B958F" w:rsidR="00BF0C7E" w:rsidRDefault="00E31E19" w:rsidP="00F61BEC">
      <w:pPr>
        <w:tabs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Anna-Lena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Tvingstedt</w:t>
      </w:r>
      <w:proofErr w:type="spellEnd"/>
      <w:r w:rsidR="00BF0C7E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Britta de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Maré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D00134">
        <w:rPr>
          <w:rFonts w:ascii="Times New Roman" w:hAnsi="Times New Roman" w:cs="Times New Roman"/>
          <w:sz w:val="24"/>
          <w:szCs w:val="24"/>
          <w:lang w:val="sv-SE"/>
        </w:rPr>
        <w:t>Karin Arvidsson</w:t>
      </w:r>
    </w:p>
    <w:p w14:paraId="660001EF" w14:textId="77777777" w:rsidR="00BF0C7E" w:rsidRDefault="00BF0C7E" w:rsidP="00F61BEC">
      <w:pPr>
        <w:tabs>
          <w:tab w:val="left" w:pos="2835"/>
          <w:tab w:val="left" w:pos="6663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F0" w14:textId="77777777" w:rsidR="004F5DCE" w:rsidRDefault="004F5DCE" w:rsidP="00F61BEC">
      <w:pPr>
        <w:tabs>
          <w:tab w:val="left" w:pos="2835"/>
          <w:tab w:val="left" w:pos="6663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00CBEDA8" w14:textId="77777777" w:rsidR="00C10845" w:rsidRDefault="00C10845" w:rsidP="00F61BEC">
      <w:pPr>
        <w:tabs>
          <w:tab w:val="left" w:pos="2835"/>
          <w:tab w:val="left" w:pos="6663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14:paraId="660001F3" w14:textId="17F3C502" w:rsidR="00C56197" w:rsidRDefault="00BF0C7E" w:rsidP="00F61BEC">
      <w:pPr>
        <w:tabs>
          <w:tab w:val="left" w:pos="3119"/>
          <w:tab w:val="left" w:pos="6663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Gunnel Bengtsson</w:t>
      </w:r>
      <w:r w:rsidR="00C10845">
        <w:rPr>
          <w:rFonts w:ascii="Times New Roman" w:hAnsi="Times New Roman" w:cs="Times New Roman"/>
          <w:sz w:val="24"/>
          <w:szCs w:val="24"/>
          <w:lang w:val="sv-SE"/>
        </w:rPr>
        <w:tab/>
        <w:t>Carin Gyllander</w:t>
      </w:r>
    </w:p>
    <w:sectPr w:rsidR="00C56197" w:rsidSect="003D2B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D7833" w14:textId="77777777" w:rsidR="00151FA0" w:rsidRDefault="00151FA0" w:rsidP="004D32D4">
      <w:pPr>
        <w:spacing w:line="240" w:lineRule="auto"/>
      </w:pPr>
      <w:r>
        <w:separator/>
      </w:r>
    </w:p>
  </w:endnote>
  <w:endnote w:type="continuationSeparator" w:id="0">
    <w:p w14:paraId="77249C22" w14:textId="77777777" w:rsidR="00151FA0" w:rsidRDefault="00151FA0" w:rsidP="004D3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8971016"/>
      <w:docPartObj>
        <w:docPartGallery w:val="Page Numbers (Bottom of Page)"/>
        <w:docPartUnique/>
      </w:docPartObj>
    </w:sdtPr>
    <w:sdtEndPr/>
    <w:sdtContent>
      <w:p w14:paraId="660001FA" w14:textId="77777777" w:rsidR="00D11250" w:rsidRDefault="00C968BC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E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0001FB" w14:textId="77777777" w:rsidR="00D11250" w:rsidRDefault="00D112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CC930" w14:textId="77777777" w:rsidR="00151FA0" w:rsidRDefault="00151FA0" w:rsidP="004D32D4">
      <w:pPr>
        <w:spacing w:line="240" w:lineRule="auto"/>
      </w:pPr>
      <w:r>
        <w:separator/>
      </w:r>
    </w:p>
  </w:footnote>
  <w:footnote w:type="continuationSeparator" w:id="0">
    <w:p w14:paraId="6F1AD070" w14:textId="77777777" w:rsidR="00151FA0" w:rsidRDefault="00151FA0" w:rsidP="004D32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5C"/>
    <w:rsid w:val="00011C41"/>
    <w:rsid w:val="000149ED"/>
    <w:rsid w:val="000338A9"/>
    <w:rsid w:val="000355EA"/>
    <w:rsid w:val="000532C8"/>
    <w:rsid w:val="0005382B"/>
    <w:rsid w:val="00056E16"/>
    <w:rsid w:val="00060B81"/>
    <w:rsid w:val="00062AF6"/>
    <w:rsid w:val="00065B0F"/>
    <w:rsid w:val="000661F9"/>
    <w:rsid w:val="0006675E"/>
    <w:rsid w:val="00083496"/>
    <w:rsid w:val="000950A8"/>
    <w:rsid w:val="000A162F"/>
    <w:rsid w:val="000A4241"/>
    <w:rsid w:val="000B03DB"/>
    <w:rsid w:val="000B2E8E"/>
    <w:rsid w:val="000B5BEC"/>
    <w:rsid w:val="000B5ECC"/>
    <w:rsid w:val="000C0516"/>
    <w:rsid w:val="000C4F72"/>
    <w:rsid w:val="000C6567"/>
    <w:rsid w:val="000C6A57"/>
    <w:rsid w:val="000D0CB1"/>
    <w:rsid w:val="000D219B"/>
    <w:rsid w:val="000E3070"/>
    <w:rsid w:val="000E38E7"/>
    <w:rsid w:val="000F0647"/>
    <w:rsid w:val="000F46FC"/>
    <w:rsid w:val="000F62C5"/>
    <w:rsid w:val="000F72EE"/>
    <w:rsid w:val="00105F1E"/>
    <w:rsid w:val="00106F48"/>
    <w:rsid w:val="00114FA0"/>
    <w:rsid w:val="0012612E"/>
    <w:rsid w:val="00131663"/>
    <w:rsid w:val="00133FC9"/>
    <w:rsid w:val="00140A6C"/>
    <w:rsid w:val="001471D6"/>
    <w:rsid w:val="00151FA0"/>
    <w:rsid w:val="00180F96"/>
    <w:rsid w:val="00194E9C"/>
    <w:rsid w:val="001A26EB"/>
    <w:rsid w:val="001A2B05"/>
    <w:rsid w:val="001A520F"/>
    <w:rsid w:val="001B16E7"/>
    <w:rsid w:val="001B4CDE"/>
    <w:rsid w:val="001B522F"/>
    <w:rsid w:val="001B72E3"/>
    <w:rsid w:val="001C08BC"/>
    <w:rsid w:val="001C4761"/>
    <w:rsid w:val="001C6200"/>
    <w:rsid w:val="001C6EB3"/>
    <w:rsid w:val="001C7B54"/>
    <w:rsid w:val="001E0CC4"/>
    <w:rsid w:val="001E2C66"/>
    <w:rsid w:val="00201F74"/>
    <w:rsid w:val="002037FE"/>
    <w:rsid w:val="00205B4C"/>
    <w:rsid w:val="00207E3D"/>
    <w:rsid w:val="00216B22"/>
    <w:rsid w:val="00224E27"/>
    <w:rsid w:val="00226C57"/>
    <w:rsid w:val="00230D87"/>
    <w:rsid w:val="0023232C"/>
    <w:rsid w:val="00233AE4"/>
    <w:rsid w:val="00233F97"/>
    <w:rsid w:val="00234666"/>
    <w:rsid w:val="002357BD"/>
    <w:rsid w:val="002558AF"/>
    <w:rsid w:val="002606F5"/>
    <w:rsid w:val="002703BA"/>
    <w:rsid w:val="00270EE2"/>
    <w:rsid w:val="00290A18"/>
    <w:rsid w:val="00295D7C"/>
    <w:rsid w:val="002A0CF5"/>
    <w:rsid w:val="002A102C"/>
    <w:rsid w:val="002A51C8"/>
    <w:rsid w:val="002B4373"/>
    <w:rsid w:val="002B47FB"/>
    <w:rsid w:val="002B756A"/>
    <w:rsid w:val="002C579A"/>
    <w:rsid w:val="002E5AF2"/>
    <w:rsid w:val="002E5E13"/>
    <w:rsid w:val="003075ED"/>
    <w:rsid w:val="003124DC"/>
    <w:rsid w:val="00314A00"/>
    <w:rsid w:val="003204A3"/>
    <w:rsid w:val="00320833"/>
    <w:rsid w:val="00323EE8"/>
    <w:rsid w:val="00331DE6"/>
    <w:rsid w:val="00335260"/>
    <w:rsid w:val="00340377"/>
    <w:rsid w:val="00340889"/>
    <w:rsid w:val="0034469B"/>
    <w:rsid w:val="00353718"/>
    <w:rsid w:val="003570AD"/>
    <w:rsid w:val="00362B8F"/>
    <w:rsid w:val="00363433"/>
    <w:rsid w:val="003641E7"/>
    <w:rsid w:val="003734CA"/>
    <w:rsid w:val="003738FA"/>
    <w:rsid w:val="003747DD"/>
    <w:rsid w:val="00377473"/>
    <w:rsid w:val="00386FF1"/>
    <w:rsid w:val="003926F3"/>
    <w:rsid w:val="00392955"/>
    <w:rsid w:val="003977CD"/>
    <w:rsid w:val="003A18B9"/>
    <w:rsid w:val="003B015D"/>
    <w:rsid w:val="003B05AB"/>
    <w:rsid w:val="003B1375"/>
    <w:rsid w:val="003C1234"/>
    <w:rsid w:val="003D01F6"/>
    <w:rsid w:val="003D201D"/>
    <w:rsid w:val="003D2B05"/>
    <w:rsid w:val="003D4136"/>
    <w:rsid w:val="003E494F"/>
    <w:rsid w:val="003F0207"/>
    <w:rsid w:val="003F2156"/>
    <w:rsid w:val="003F6ABA"/>
    <w:rsid w:val="004070DD"/>
    <w:rsid w:val="00412D11"/>
    <w:rsid w:val="00413188"/>
    <w:rsid w:val="00417336"/>
    <w:rsid w:val="00422D5F"/>
    <w:rsid w:val="00424BFB"/>
    <w:rsid w:val="00427C15"/>
    <w:rsid w:val="00431D11"/>
    <w:rsid w:val="00433295"/>
    <w:rsid w:val="004417F0"/>
    <w:rsid w:val="00447FC5"/>
    <w:rsid w:val="00466B43"/>
    <w:rsid w:val="00470086"/>
    <w:rsid w:val="0047084A"/>
    <w:rsid w:val="00473534"/>
    <w:rsid w:val="00473791"/>
    <w:rsid w:val="004804E5"/>
    <w:rsid w:val="00480BCE"/>
    <w:rsid w:val="00493681"/>
    <w:rsid w:val="004A1D63"/>
    <w:rsid w:val="004A7B4C"/>
    <w:rsid w:val="004B35C0"/>
    <w:rsid w:val="004B62E7"/>
    <w:rsid w:val="004C3F36"/>
    <w:rsid w:val="004D32D4"/>
    <w:rsid w:val="004D5185"/>
    <w:rsid w:val="004E30BB"/>
    <w:rsid w:val="004E3270"/>
    <w:rsid w:val="004E5991"/>
    <w:rsid w:val="004F2C42"/>
    <w:rsid w:val="004F52FC"/>
    <w:rsid w:val="004F5365"/>
    <w:rsid w:val="004F5DCE"/>
    <w:rsid w:val="004F7253"/>
    <w:rsid w:val="005062A2"/>
    <w:rsid w:val="00510EB6"/>
    <w:rsid w:val="005210B2"/>
    <w:rsid w:val="005229EB"/>
    <w:rsid w:val="00522E91"/>
    <w:rsid w:val="00530042"/>
    <w:rsid w:val="00534848"/>
    <w:rsid w:val="005361E8"/>
    <w:rsid w:val="00543CC6"/>
    <w:rsid w:val="00547DE1"/>
    <w:rsid w:val="005540F8"/>
    <w:rsid w:val="00562A3B"/>
    <w:rsid w:val="00564F5E"/>
    <w:rsid w:val="0057100B"/>
    <w:rsid w:val="005736D7"/>
    <w:rsid w:val="00597568"/>
    <w:rsid w:val="005B0558"/>
    <w:rsid w:val="005B77BF"/>
    <w:rsid w:val="005C4A15"/>
    <w:rsid w:val="005C5EEC"/>
    <w:rsid w:val="005C6623"/>
    <w:rsid w:val="005D3D87"/>
    <w:rsid w:val="005E4A12"/>
    <w:rsid w:val="005E5B27"/>
    <w:rsid w:val="005F3DFD"/>
    <w:rsid w:val="005F4A65"/>
    <w:rsid w:val="005F5DBD"/>
    <w:rsid w:val="006020B9"/>
    <w:rsid w:val="0060428C"/>
    <w:rsid w:val="00606B35"/>
    <w:rsid w:val="0060721D"/>
    <w:rsid w:val="00607E74"/>
    <w:rsid w:val="006113C2"/>
    <w:rsid w:val="00612BE9"/>
    <w:rsid w:val="006130F5"/>
    <w:rsid w:val="00622C32"/>
    <w:rsid w:val="006249CF"/>
    <w:rsid w:val="00631F6A"/>
    <w:rsid w:val="006334FD"/>
    <w:rsid w:val="00635EC2"/>
    <w:rsid w:val="0064394D"/>
    <w:rsid w:val="00651EF4"/>
    <w:rsid w:val="00653C98"/>
    <w:rsid w:val="00656761"/>
    <w:rsid w:val="006569F4"/>
    <w:rsid w:val="00660ABC"/>
    <w:rsid w:val="00661B5C"/>
    <w:rsid w:val="00662B62"/>
    <w:rsid w:val="006648E8"/>
    <w:rsid w:val="00670721"/>
    <w:rsid w:val="00682862"/>
    <w:rsid w:val="00691C5C"/>
    <w:rsid w:val="006A46EE"/>
    <w:rsid w:val="006A5D75"/>
    <w:rsid w:val="006C1409"/>
    <w:rsid w:val="006E68CD"/>
    <w:rsid w:val="006F1E65"/>
    <w:rsid w:val="006F2860"/>
    <w:rsid w:val="006F49EA"/>
    <w:rsid w:val="006F4D9A"/>
    <w:rsid w:val="00704070"/>
    <w:rsid w:val="007061F6"/>
    <w:rsid w:val="007074B7"/>
    <w:rsid w:val="0070761A"/>
    <w:rsid w:val="00712421"/>
    <w:rsid w:val="007137A2"/>
    <w:rsid w:val="0071411D"/>
    <w:rsid w:val="007153B7"/>
    <w:rsid w:val="00722E82"/>
    <w:rsid w:val="00737339"/>
    <w:rsid w:val="007378CF"/>
    <w:rsid w:val="007421EA"/>
    <w:rsid w:val="00746AF2"/>
    <w:rsid w:val="00750B27"/>
    <w:rsid w:val="00777900"/>
    <w:rsid w:val="00782DA2"/>
    <w:rsid w:val="007933B7"/>
    <w:rsid w:val="00794AFA"/>
    <w:rsid w:val="00794B26"/>
    <w:rsid w:val="007A2C12"/>
    <w:rsid w:val="007A428C"/>
    <w:rsid w:val="007B1BF3"/>
    <w:rsid w:val="007B2B0C"/>
    <w:rsid w:val="007B5581"/>
    <w:rsid w:val="007B63F8"/>
    <w:rsid w:val="007C139C"/>
    <w:rsid w:val="007C411C"/>
    <w:rsid w:val="007D2B26"/>
    <w:rsid w:val="007D79F4"/>
    <w:rsid w:val="007E43BF"/>
    <w:rsid w:val="007E4DB3"/>
    <w:rsid w:val="007E75EB"/>
    <w:rsid w:val="007F152B"/>
    <w:rsid w:val="007F25C4"/>
    <w:rsid w:val="008038A3"/>
    <w:rsid w:val="008059F0"/>
    <w:rsid w:val="008101E7"/>
    <w:rsid w:val="0081118B"/>
    <w:rsid w:val="008118FB"/>
    <w:rsid w:val="00811F7C"/>
    <w:rsid w:val="00815CA3"/>
    <w:rsid w:val="00822D06"/>
    <w:rsid w:val="008252C6"/>
    <w:rsid w:val="008268D9"/>
    <w:rsid w:val="008311AD"/>
    <w:rsid w:val="00833823"/>
    <w:rsid w:val="00836B2C"/>
    <w:rsid w:val="008373CA"/>
    <w:rsid w:val="008419EE"/>
    <w:rsid w:val="0084544E"/>
    <w:rsid w:val="00861528"/>
    <w:rsid w:val="00867517"/>
    <w:rsid w:val="008704C1"/>
    <w:rsid w:val="00870635"/>
    <w:rsid w:val="00877743"/>
    <w:rsid w:val="00883281"/>
    <w:rsid w:val="00884C5D"/>
    <w:rsid w:val="00885259"/>
    <w:rsid w:val="0088700A"/>
    <w:rsid w:val="008915A7"/>
    <w:rsid w:val="00892016"/>
    <w:rsid w:val="008A3A3D"/>
    <w:rsid w:val="008B0E42"/>
    <w:rsid w:val="008B11FC"/>
    <w:rsid w:val="008B5CE4"/>
    <w:rsid w:val="008B62D7"/>
    <w:rsid w:val="008C1731"/>
    <w:rsid w:val="008D1A05"/>
    <w:rsid w:val="008E1B9A"/>
    <w:rsid w:val="008E1E2C"/>
    <w:rsid w:val="008F514D"/>
    <w:rsid w:val="0090131B"/>
    <w:rsid w:val="0090486B"/>
    <w:rsid w:val="009120E4"/>
    <w:rsid w:val="0091301D"/>
    <w:rsid w:val="00915A6F"/>
    <w:rsid w:val="00921AE2"/>
    <w:rsid w:val="00923E27"/>
    <w:rsid w:val="00936E79"/>
    <w:rsid w:val="00937AF2"/>
    <w:rsid w:val="0094189F"/>
    <w:rsid w:val="009550E1"/>
    <w:rsid w:val="00956EE7"/>
    <w:rsid w:val="009638CF"/>
    <w:rsid w:val="00965969"/>
    <w:rsid w:val="00967E49"/>
    <w:rsid w:val="00971A54"/>
    <w:rsid w:val="00972905"/>
    <w:rsid w:val="00977394"/>
    <w:rsid w:val="00982822"/>
    <w:rsid w:val="009900F9"/>
    <w:rsid w:val="00992369"/>
    <w:rsid w:val="00992FC1"/>
    <w:rsid w:val="0099424D"/>
    <w:rsid w:val="009A5F73"/>
    <w:rsid w:val="009B15EF"/>
    <w:rsid w:val="009B16B5"/>
    <w:rsid w:val="009B7134"/>
    <w:rsid w:val="009B773C"/>
    <w:rsid w:val="009C74C0"/>
    <w:rsid w:val="009D6DF0"/>
    <w:rsid w:val="009E0C67"/>
    <w:rsid w:val="009E1EBC"/>
    <w:rsid w:val="009F793F"/>
    <w:rsid w:val="00A104C3"/>
    <w:rsid w:val="00A258A0"/>
    <w:rsid w:val="00A314A8"/>
    <w:rsid w:val="00A33BB0"/>
    <w:rsid w:val="00A3712A"/>
    <w:rsid w:val="00A50F27"/>
    <w:rsid w:val="00A51BAA"/>
    <w:rsid w:val="00A5218C"/>
    <w:rsid w:val="00A52F55"/>
    <w:rsid w:val="00A64382"/>
    <w:rsid w:val="00A7108A"/>
    <w:rsid w:val="00A71199"/>
    <w:rsid w:val="00A76610"/>
    <w:rsid w:val="00A91DC4"/>
    <w:rsid w:val="00A9341B"/>
    <w:rsid w:val="00A946B4"/>
    <w:rsid w:val="00A9520F"/>
    <w:rsid w:val="00A9524D"/>
    <w:rsid w:val="00AA05D3"/>
    <w:rsid w:val="00AA7498"/>
    <w:rsid w:val="00AB0F0F"/>
    <w:rsid w:val="00AB1B2A"/>
    <w:rsid w:val="00AC1DA5"/>
    <w:rsid w:val="00AC55AB"/>
    <w:rsid w:val="00AC6833"/>
    <w:rsid w:val="00AD0D03"/>
    <w:rsid w:val="00AD5907"/>
    <w:rsid w:val="00AE29B7"/>
    <w:rsid w:val="00AF58B9"/>
    <w:rsid w:val="00B00D16"/>
    <w:rsid w:val="00B132D1"/>
    <w:rsid w:val="00B13416"/>
    <w:rsid w:val="00B3200F"/>
    <w:rsid w:val="00B41D18"/>
    <w:rsid w:val="00B45882"/>
    <w:rsid w:val="00B50B85"/>
    <w:rsid w:val="00B542A0"/>
    <w:rsid w:val="00B67130"/>
    <w:rsid w:val="00B74D80"/>
    <w:rsid w:val="00B774C3"/>
    <w:rsid w:val="00B77B21"/>
    <w:rsid w:val="00B9301D"/>
    <w:rsid w:val="00B949AD"/>
    <w:rsid w:val="00BA117D"/>
    <w:rsid w:val="00BA7D6E"/>
    <w:rsid w:val="00BA7FFA"/>
    <w:rsid w:val="00BB2FAA"/>
    <w:rsid w:val="00BC6A2D"/>
    <w:rsid w:val="00BC73F3"/>
    <w:rsid w:val="00BD14ED"/>
    <w:rsid w:val="00BD2492"/>
    <w:rsid w:val="00BD2B46"/>
    <w:rsid w:val="00BD51DC"/>
    <w:rsid w:val="00BD547E"/>
    <w:rsid w:val="00BE79A4"/>
    <w:rsid w:val="00BF01E8"/>
    <w:rsid w:val="00BF05D0"/>
    <w:rsid w:val="00BF0C7E"/>
    <w:rsid w:val="00BF3165"/>
    <w:rsid w:val="00BF3514"/>
    <w:rsid w:val="00BF711F"/>
    <w:rsid w:val="00C03915"/>
    <w:rsid w:val="00C06142"/>
    <w:rsid w:val="00C061E6"/>
    <w:rsid w:val="00C10845"/>
    <w:rsid w:val="00C174E4"/>
    <w:rsid w:val="00C2396E"/>
    <w:rsid w:val="00C26DCF"/>
    <w:rsid w:val="00C2780E"/>
    <w:rsid w:val="00C34DE6"/>
    <w:rsid w:val="00C35260"/>
    <w:rsid w:val="00C43B74"/>
    <w:rsid w:val="00C45778"/>
    <w:rsid w:val="00C56197"/>
    <w:rsid w:val="00C60CA3"/>
    <w:rsid w:val="00C642BF"/>
    <w:rsid w:val="00C66838"/>
    <w:rsid w:val="00C70F9C"/>
    <w:rsid w:val="00C77168"/>
    <w:rsid w:val="00C80334"/>
    <w:rsid w:val="00C833CA"/>
    <w:rsid w:val="00C83D8C"/>
    <w:rsid w:val="00C968BC"/>
    <w:rsid w:val="00C97935"/>
    <w:rsid w:val="00CA7164"/>
    <w:rsid w:val="00CB72DE"/>
    <w:rsid w:val="00CC16E1"/>
    <w:rsid w:val="00CD1DD0"/>
    <w:rsid w:val="00CD511C"/>
    <w:rsid w:val="00CE1F9C"/>
    <w:rsid w:val="00CF5A5E"/>
    <w:rsid w:val="00D00134"/>
    <w:rsid w:val="00D02F84"/>
    <w:rsid w:val="00D06A36"/>
    <w:rsid w:val="00D11250"/>
    <w:rsid w:val="00D1427F"/>
    <w:rsid w:val="00D14904"/>
    <w:rsid w:val="00D14E4A"/>
    <w:rsid w:val="00D226B3"/>
    <w:rsid w:val="00D23710"/>
    <w:rsid w:val="00D279BD"/>
    <w:rsid w:val="00D31F52"/>
    <w:rsid w:val="00D3514F"/>
    <w:rsid w:val="00D37E62"/>
    <w:rsid w:val="00D41139"/>
    <w:rsid w:val="00D41F7C"/>
    <w:rsid w:val="00D44555"/>
    <w:rsid w:val="00D44D1A"/>
    <w:rsid w:val="00D51554"/>
    <w:rsid w:val="00D5243A"/>
    <w:rsid w:val="00D5479A"/>
    <w:rsid w:val="00D56B95"/>
    <w:rsid w:val="00D60B90"/>
    <w:rsid w:val="00D81C4C"/>
    <w:rsid w:val="00D93B79"/>
    <w:rsid w:val="00D96C2C"/>
    <w:rsid w:val="00DA27B1"/>
    <w:rsid w:val="00DA3B44"/>
    <w:rsid w:val="00DB1083"/>
    <w:rsid w:val="00DB7047"/>
    <w:rsid w:val="00DB78E3"/>
    <w:rsid w:val="00DD340B"/>
    <w:rsid w:val="00DD43DF"/>
    <w:rsid w:val="00DD7329"/>
    <w:rsid w:val="00DD7DB4"/>
    <w:rsid w:val="00DE24C7"/>
    <w:rsid w:val="00DE29FC"/>
    <w:rsid w:val="00DE39C4"/>
    <w:rsid w:val="00DF7AAF"/>
    <w:rsid w:val="00E01F58"/>
    <w:rsid w:val="00E05AC7"/>
    <w:rsid w:val="00E106F0"/>
    <w:rsid w:val="00E13E16"/>
    <w:rsid w:val="00E17E49"/>
    <w:rsid w:val="00E22D47"/>
    <w:rsid w:val="00E2370E"/>
    <w:rsid w:val="00E3155F"/>
    <w:rsid w:val="00E31E19"/>
    <w:rsid w:val="00E32E40"/>
    <w:rsid w:val="00E35AAB"/>
    <w:rsid w:val="00E43E57"/>
    <w:rsid w:val="00E45B5C"/>
    <w:rsid w:val="00E46638"/>
    <w:rsid w:val="00E50B83"/>
    <w:rsid w:val="00E51E51"/>
    <w:rsid w:val="00E52A94"/>
    <w:rsid w:val="00E54879"/>
    <w:rsid w:val="00E603FF"/>
    <w:rsid w:val="00E64993"/>
    <w:rsid w:val="00E72C02"/>
    <w:rsid w:val="00E76EDE"/>
    <w:rsid w:val="00E84501"/>
    <w:rsid w:val="00E90D7F"/>
    <w:rsid w:val="00E94E83"/>
    <w:rsid w:val="00E9774E"/>
    <w:rsid w:val="00EA2ED5"/>
    <w:rsid w:val="00EB0D39"/>
    <w:rsid w:val="00EB316E"/>
    <w:rsid w:val="00EB516C"/>
    <w:rsid w:val="00EC495F"/>
    <w:rsid w:val="00EC6601"/>
    <w:rsid w:val="00EC76FB"/>
    <w:rsid w:val="00ED075D"/>
    <w:rsid w:val="00ED46AE"/>
    <w:rsid w:val="00EE1B0C"/>
    <w:rsid w:val="00EE6A8B"/>
    <w:rsid w:val="00EE738F"/>
    <w:rsid w:val="00EF17A7"/>
    <w:rsid w:val="00F074A9"/>
    <w:rsid w:val="00F203A3"/>
    <w:rsid w:val="00F2651F"/>
    <w:rsid w:val="00F3133D"/>
    <w:rsid w:val="00F318A5"/>
    <w:rsid w:val="00F33967"/>
    <w:rsid w:val="00F346B0"/>
    <w:rsid w:val="00F35D01"/>
    <w:rsid w:val="00F41181"/>
    <w:rsid w:val="00F44B88"/>
    <w:rsid w:val="00F50257"/>
    <w:rsid w:val="00F506C6"/>
    <w:rsid w:val="00F5523E"/>
    <w:rsid w:val="00F61BEC"/>
    <w:rsid w:val="00F65924"/>
    <w:rsid w:val="00F65C3B"/>
    <w:rsid w:val="00F67F61"/>
    <w:rsid w:val="00F761E4"/>
    <w:rsid w:val="00F76324"/>
    <w:rsid w:val="00F85AD7"/>
    <w:rsid w:val="00F9013A"/>
    <w:rsid w:val="00F91CCD"/>
    <w:rsid w:val="00F9797E"/>
    <w:rsid w:val="00FA1349"/>
    <w:rsid w:val="00FA3C6E"/>
    <w:rsid w:val="00FA7396"/>
    <w:rsid w:val="00FB3C60"/>
    <w:rsid w:val="00FC173D"/>
    <w:rsid w:val="00FC251F"/>
    <w:rsid w:val="00FC2523"/>
    <w:rsid w:val="00FD3F46"/>
    <w:rsid w:val="00FE035A"/>
    <w:rsid w:val="00FE551E"/>
    <w:rsid w:val="00FE570B"/>
    <w:rsid w:val="00F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0152"/>
  <w15:docId w15:val="{D4FB2AF2-CC18-46FB-B6F9-B1846EBC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6C"/>
    <w:pPr>
      <w:spacing w:after="0" w:line="254" w:lineRule="auto"/>
    </w:pPr>
    <w:rPr>
      <w:lang w:val="da-DK"/>
    </w:rPr>
  </w:style>
  <w:style w:type="paragraph" w:styleId="Rubrik7">
    <w:name w:val="heading 7"/>
    <w:basedOn w:val="Normal"/>
    <w:next w:val="Normal"/>
    <w:link w:val="Rubrik7Char"/>
    <w:unhideWhenUsed/>
    <w:qFormat/>
    <w:rsid w:val="003F2156"/>
    <w:pPr>
      <w:keepNext/>
      <w:overflowPunct w:val="0"/>
      <w:autoSpaceDE w:val="0"/>
      <w:autoSpaceDN w:val="0"/>
      <w:adjustRightInd w:val="0"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B516C"/>
    <w:rPr>
      <w:color w:val="0000FF" w:themeColor="hyperlink"/>
      <w:u w:val="single"/>
    </w:rPr>
  </w:style>
  <w:style w:type="character" w:customStyle="1" w:styleId="Rubrik7Char">
    <w:name w:val="Rubrik 7 Char"/>
    <w:basedOn w:val="Standardstycketeckensnitt"/>
    <w:link w:val="Rubrik7"/>
    <w:rsid w:val="003F2156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4D32D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D32D4"/>
    <w:rPr>
      <w:lang w:val="da-DK"/>
    </w:rPr>
  </w:style>
  <w:style w:type="paragraph" w:styleId="Sidfot">
    <w:name w:val="footer"/>
    <w:basedOn w:val="Normal"/>
    <w:link w:val="SidfotChar"/>
    <w:uiPriority w:val="99"/>
    <w:unhideWhenUsed/>
    <w:rsid w:val="004D32D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32D4"/>
    <w:rPr>
      <w:lang w:val="da-DK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7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711F"/>
    <w:rPr>
      <w:rFonts w:ascii="Segoe UI" w:hAnsi="Segoe UI" w:cs="Segoe UI"/>
      <w:sz w:val="18"/>
      <w:szCs w:val="18"/>
      <w:lang w:val="da-DK"/>
    </w:rPr>
  </w:style>
  <w:style w:type="character" w:styleId="Olstomnmnande">
    <w:name w:val="Unresolved Mention"/>
    <w:basedOn w:val="Standardstycketeckensnitt"/>
    <w:uiPriority w:val="99"/>
    <w:semiHidden/>
    <w:unhideWhenUsed/>
    <w:rsid w:val="00706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-Lena\Pictures\Desktop\MKKL%20Styrelse\MKKL%20brevpapp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C:\Users\Anna-Lena\Pictures\Desktop\MKKL Styrelse\MKKL brevpapper.dotx</Template>
  <TotalTime>2</TotalTime>
  <Pages>4</Pages>
  <Words>1255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Anna-Lena</dc:creator>
  <cp:lastModifiedBy>Claes Håkansson</cp:lastModifiedBy>
  <cp:revision>2</cp:revision>
  <cp:lastPrinted>2021-02-03T15:40:00Z</cp:lastPrinted>
  <dcterms:created xsi:type="dcterms:W3CDTF">2021-02-03T15:42:00Z</dcterms:created>
  <dcterms:modified xsi:type="dcterms:W3CDTF">2021-02-03T15:42:00Z</dcterms:modified>
</cp:coreProperties>
</file>